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1CCF" w14:textId="77777777" w:rsidR="00A04C84" w:rsidRDefault="00593B36" w:rsidP="00073D91">
      <w:pPr>
        <w:sectPr w:rsidR="00A04C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76" w:right="576" w:bottom="576" w:left="576" w:header="576" w:footer="576" w:gutter="0"/>
          <w:cols w:space="720"/>
          <w:titlePg/>
          <w:docGrid w:linePitch="326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45" behindDoc="0" locked="0" layoutInCell="0" allowOverlap="1" wp14:anchorId="0590C870" wp14:editId="1E662C2F">
                <wp:simplePos x="0" y="0"/>
                <wp:positionH relativeFrom="page">
                  <wp:posOffset>373380</wp:posOffset>
                </wp:positionH>
                <wp:positionV relativeFrom="page">
                  <wp:posOffset>7623175</wp:posOffset>
                </wp:positionV>
                <wp:extent cx="2994025" cy="2409825"/>
                <wp:effectExtent l="0" t="0" r="0" b="3175"/>
                <wp:wrapTight wrapText="bothSides">
                  <wp:wrapPolygon edited="0">
                    <wp:start x="183" y="0"/>
                    <wp:lineTo x="183" y="21401"/>
                    <wp:lineTo x="21256" y="21401"/>
                    <wp:lineTo x="21256" y="0"/>
                    <wp:lineTo x="183" y="0"/>
                  </wp:wrapPolygon>
                </wp:wrapTight>
                <wp:docPr id="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852BD9" w14:textId="77777777" w:rsidR="00256F80" w:rsidRPr="007443C8" w:rsidRDefault="00256F80" w:rsidP="00F617BE">
                            <w:pPr>
                              <w:pStyle w:val="Sous-titre"/>
                              <w:ind w:left="-142" w:firstLine="142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4CEFFD39" w14:textId="77777777" w:rsidR="00256F80" w:rsidRPr="007443C8" w:rsidRDefault="00256F80" w:rsidP="00F617BE">
                            <w:pPr>
                              <w:pStyle w:val="Sous-titre"/>
                              <w:ind w:left="-142" w:firstLine="142"/>
                              <w:jc w:val="center"/>
                              <w:rPr>
                                <w:rFonts w:ascii="Baskerville" w:hAnsi="Baskerville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443C8">
                              <w:rPr>
                                <w:rFonts w:ascii="Baskerville" w:hAnsi="Baskerville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JUS DE POMME.</w:t>
                            </w:r>
                          </w:p>
                          <w:p w14:paraId="2DD241EF" w14:textId="77777777" w:rsidR="00256F80" w:rsidRPr="007443C8" w:rsidRDefault="00256F80" w:rsidP="00F617BE">
                            <w:pPr>
                              <w:pStyle w:val="Sous-titre"/>
                              <w:ind w:left="-142" w:firstLine="142"/>
                              <w:jc w:val="center"/>
                              <w:rPr>
                                <w:rFonts w:ascii="Baskerville" w:hAnsi="Baskerville"/>
                                <w:color w:val="FFFFFF" w:themeColor="background1"/>
                              </w:rPr>
                            </w:pPr>
                          </w:p>
                          <w:p w14:paraId="76383993" w14:textId="77777777" w:rsidR="00256F80" w:rsidRPr="007443C8" w:rsidRDefault="00256F80" w:rsidP="00F617BE">
                            <w:pPr>
                              <w:pStyle w:val="Sous-titre"/>
                              <w:ind w:left="-142" w:firstLine="142"/>
                              <w:jc w:val="center"/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Boisson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origin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aire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du Vermont aux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Etats-Uni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où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les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températures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du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mois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janvier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peuvent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descendre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jus</w:t>
                            </w:r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q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u</w:t>
                            </w:r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’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à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moins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15°C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9.4pt;margin-top:600.25pt;width:235.75pt;height:189.75pt;z-index:25166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" o:allowincell="f" filled="f" stroked="f">
                <v:textbox inset=",0,,0">
                  <w:txbxContent>
                    <w:p w14:paraId="61852BD9" w14:textId="77777777" w:rsidR="00256F80" w:rsidRPr="007443C8" w:rsidRDefault="00256F80" w:rsidP="00F617BE">
                      <w:pPr>
                        <w:pStyle w:val="Sous-titre"/>
                        <w:ind w:left="-142" w:firstLine="142"/>
                        <w:rPr>
                          <w:rFonts w:ascii="Baskerville" w:hAnsi="Baskerville"/>
                        </w:rPr>
                      </w:pPr>
                    </w:p>
                    <w:p w14:paraId="4CEFFD39" w14:textId="77777777" w:rsidR="00256F80" w:rsidRPr="007443C8" w:rsidRDefault="00256F80" w:rsidP="00F617BE">
                      <w:pPr>
                        <w:pStyle w:val="Sous-titre"/>
                        <w:ind w:left="-142" w:firstLine="142"/>
                        <w:jc w:val="center"/>
                        <w:rPr>
                          <w:rFonts w:ascii="Baskerville" w:hAnsi="Baskerville"/>
                          <w:b/>
                          <w:i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7443C8">
                        <w:rPr>
                          <w:rFonts w:ascii="Baskerville" w:hAnsi="Baskerville"/>
                          <w:b/>
                          <w:i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JUS DE POMME.</w:t>
                      </w:r>
                    </w:p>
                    <w:p w14:paraId="2DD241EF" w14:textId="77777777" w:rsidR="00256F80" w:rsidRPr="007443C8" w:rsidRDefault="00256F80" w:rsidP="00F617BE">
                      <w:pPr>
                        <w:pStyle w:val="Sous-titre"/>
                        <w:ind w:left="-142" w:firstLine="142"/>
                        <w:jc w:val="center"/>
                        <w:rPr>
                          <w:rFonts w:ascii="Baskerville" w:hAnsi="Baskerville"/>
                          <w:color w:val="FFFFFF" w:themeColor="background1"/>
                        </w:rPr>
                      </w:pPr>
                    </w:p>
                    <w:p w14:paraId="76383993" w14:textId="77777777" w:rsidR="00256F80" w:rsidRPr="007443C8" w:rsidRDefault="00256F80" w:rsidP="00F617BE">
                      <w:pPr>
                        <w:pStyle w:val="Sous-titre"/>
                        <w:ind w:left="-142" w:firstLine="142"/>
                        <w:jc w:val="center"/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Boisson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origin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aire</w:t>
                      </w:r>
                      <w:proofErr w:type="spellEnd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du Vermont aux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Etats-Uni</w:t>
                      </w:r>
                      <w:proofErr w:type="spellEnd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où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les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températures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du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mois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janvier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peuvent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descendre</w:t>
                      </w:r>
                      <w:proofErr w:type="spellEnd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jus</w:t>
                      </w:r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q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u</w:t>
                      </w:r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’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à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moins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-</w:t>
                      </w:r>
                      <w:bookmarkStart w:id="1" w:name="_GoBack"/>
                      <w:bookmarkEnd w:id="1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15°C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95" behindDoc="0" locked="0" layoutInCell="1" allowOverlap="1" wp14:anchorId="50B9C317" wp14:editId="017E3628">
                <wp:simplePos x="0" y="0"/>
                <wp:positionH relativeFrom="page">
                  <wp:posOffset>3519170</wp:posOffset>
                </wp:positionH>
                <wp:positionV relativeFrom="page">
                  <wp:posOffset>7348855</wp:posOffset>
                </wp:positionV>
                <wp:extent cx="3327400" cy="2747645"/>
                <wp:effectExtent l="0" t="0" r="0" b="0"/>
                <wp:wrapThrough wrapText="bothSides">
                  <wp:wrapPolygon edited="0">
                    <wp:start x="165" y="0"/>
                    <wp:lineTo x="165" y="21365"/>
                    <wp:lineTo x="21270" y="21365"/>
                    <wp:lineTo x="21270" y="0"/>
                    <wp:lineTo x="165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0D900F" w14:textId="77777777" w:rsidR="00256F80" w:rsidRDefault="00256F80" w:rsidP="0007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color w:val="41414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A5C4B8B" w14:textId="77777777" w:rsidR="00256F80" w:rsidRDefault="00256F80" w:rsidP="00073D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color w:val="41414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1CAE0E7" w14:textId="77777777" w:rsidR="00256F80" w:rsidRPr="00F617BE" w:rsidRDefault="00256F80" w:rsidP="00F617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 xml:space="preserve"> tasse de jus de pomme (à l’extracteur de jus de préférence ou  bio en bouteille) </w:t>
                            </w:r>
                          </w:p>
                          <w:p w14:paraId="5F22BA62" w14:textId="77777777" w:rsidR="00256F80" w:rsidRPr="00F617BE" w:rsidRDefault="00256F80" w:rsidP="00F617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 xml:space="preserve">gingembre coupé en fines tranches, </w:t>
                            </w:r>
                          </w:p>
                          <w:p w14:paraId="525531D8" w14:textId="77777777" w:rsidR="00256F80" w:rsidRPr="00F617BE" w:rsidRDefault="00256F80" w:rsidP="00F617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>1 bâton de cannelle ou en poudre,</w:t>
                            </w:r>
                          </w:p>
                          <w:p w14:paraId="2966200F" w14:textId="77777777" w:rsidR="00256F80" w:rsidRDefault="00256F80" w:rsidP="00F617BE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>1 pincée de noix de muscade.</w:t>
                            </w:r>
                          </w:p>
                          <w:p w14:paraId="4DE8AB34" w14:textId="77777777" w:rsidR="00256F80" w:rsidRPr="00593B36" w:rsidRDefault="00256F80" w:rsidP="00593B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1FCB5DD" w14:textId="77777777" w:rsidR="00256F80" w:rsidRPr="00F617BE" w:rsidRDefault="00256F80">
                            <w:pPr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 xml:space="preserve">Chauffer votre liquide et ajouter tous les ingrédients jusqu’à d’ébullition. </w:t>
                            </w:r>
                          </w:p>
                          <w:p w14:paraId="06D9E689" w14:textId="77777777" w:rsidR="00256F80" w:rsidRPr="00F617BE" w:rsidRDefault="00256F80">
                            <w:pPr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>Laisser reposer 5 minutes, passer et servir</w:t>
                            </w:r>
                            <w:r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800000"/>
                                <w:sz w:val="28"/>
                                <w:szCs w:val="28"/>
                                <w:lang w:val="fr-FR"/>
                              </w:rPr>
                              <w:t xml:space="preserve"> bien chaud.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margin-left:277.1pt;margin-top:578.65pt;width:262pt;height:216.35pt;z-index:251663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" mv:complextextbox="1" filled="f" stroked="f">
                <v:textbox>
                  <w:txbxContent>
                    <w:p w14:paraId="030D900F" w14:textId="77777777" w:rsidR="00256F80" w:rsidRDefault="00256F80" w:rsidP="00073D9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color w:val="414141"/>
                          <w:sz w:val="28"/>
                          <w:szCs w:val="28"/>
                          <w:lang w:val="fr-FR"/>
                        </w:rPr>
                      </w:pPr>
                    </w:p>
                    <w:p w14:paraId="3A5C4B8B" w14:textId="77777777" w:rsidR="00256F80" w:rsidRDefault="00256F80" w:rsidP="00073D91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color w:val="414141"/>
                          <w:sz w:val="28"/>
                          <w:szCs w:val="28"/>
                          <w:lang w:val="fr-FR"/>
                        </w:rPr>
                      </w:pPr>
                    </w:p>
                    <w:p w14:paraId="01CAE0E7" w14:textId="77777777" w:rsidR="00256F80" w:rsidRPr="00F617BE" w:rsidRDefault="00256F80" w:rsidP="00F617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>1</w:t>
                      </w:r>
                      <w:r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 xml:space="preserve"> tasse de jus de pomme (à l’extracteur de jus de préférence ou  bio en bouteille) </w:t>
                      </w:r>
                    </w:p>
                    <w:p w14:paraId="5F22BA62" w14:textId="77777777" w:rsidR="00256F80" w:rsidRPr="00F617BE" w:rsidRDefault="00256F80" w:rsidP="00F617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 xml:space="preserve">gingembre coupé en fines tranches, </w:t>
                      </w:r>
                    </w:p>
                    <w:p w14:paraId="525531D8" w14:textId="77777777" w:rsidR="00256F80" w:rsidRPr="00F617BE" w:rsidRDefault="00256F80" w:rsidP="00F617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>1 bâton de cannelle ou en poudre,</w:t>
                      </w:r>
                    </w:p>
                    <w:p w14:paraId="2966200F" w14:textId="77777777" w:rsidR="00256F80" w:rsidRDefault="00256F80" w:rsidP="00F617BE">
                      <w:pPr>
                        <w:pStyle w:val="Paragraphedeliste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>1 pincée de noix de muscade.</w:t>
                      </w:r>
                    </w:p>
                    <w:p w14:paraId="4DE8AB34" w14:textId="77777777" w:rsidR="00256F80" w:rsidRPr="00593B36" w:rsidRDefault="00256F80" w:rsidP="00593B3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</w:p>
                    <w:p w14:paraId="71FCB5DD" w14:textId="77777777" w:rsidR="00256F80" w:rsidRPr="00F617BE" w:rsidRDefault="00256F80">
                      <w:pPr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 xml:space="preserve">Chauffer votre liquide et ajouter tous les ingrédients jusqu’à d’ébullition. </w:t>
                      </w:r>
                    </w:p>
                    <w:p w14:paraId="06D9E689" w14:textId="77777777" w:rsidR="00256F80" w:rsidRPr="00F617BE" w:rsidRDefault="00256F80">
                      <w:pPr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>Laisser reposer 5 minutes, passer et servir</w:t>
                      </w:r>
                      <w:r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>.</w:t>
                      </w:r>
                      <w:r w:rsidRPr="00F617BE">
                        <w:rPr>
                          <w:rFonts w:ascii="Times" w:hAnsi="Times" w:cs="Times"/>
                          <w:b/>
                          <w:i/>
                          <w:color w:val="800000"/>
                          <w:sz w:val="28"/>
                          <w:szCs w:val="28"/>
                          <w:lang w:val="fr-FR"/>
                        </w:rPr>
                        <w:t xml:space="preserve"> bien chaud.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8" behindDoc="0" locked="0" layoutInCell="0" allowOverlap="1" wp14:anchorId="61F0461D" wp14:editId="59BEBF78">
                <wp:simplePos x="0" y="0"/>
                <wp:positionH relativeFrom="page">
                  <wp:posOffset>2628900</wp:posOffset>
                </wp:positionH>
                <wp:positionV relativeFrom="page">
                  <wp:posOffset>1040765</wp:posOffset>
                </wp:positionV>
                <wp:extent cx="4379595" cy="1816100"/>
                <wp:effectExtent l="0" t="0" r="0" b="12700"/>
                <wp:wrapTight wrapText="bothSides">
                  <wp:wrapPolygon edited="0">
                    <wp:start x="125" y="0"/>
                    <wp:lineTo x="125" y="21449"/>
                    <wp:lineTo x="21296" y="21449"/>
                    <wp:lineTo x="21296" y="0"/>
                    <wp:lineTo x="125" y="0"/>
                  </wp:wrapPolygon>
                </wp:wrapTight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05109D" w14:textId="77777777" w:rsidR="00256F80" w:rsidRDefault="00256F80">
                            <w:pPr>
                              <w:pStyle w:val="Titre5"/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 grand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froid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gel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sont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retour.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Voici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donc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 petites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recettes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boissons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qui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aideront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chauffer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facilement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donc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viter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votre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organisme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perdre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trop </w:t>
                            </w:r>
                            <w:proofErr w:type="spellStart"/>
                            <w:proofErr w:type="gram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d’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nergie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Elle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peut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aussi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ê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tre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efficace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pour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toutes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personnes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exer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ç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ant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travail </w:t>
                            </w:r>
                            <w:proofErr w:type="spellStart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7443C8">
                              <w:rPr>
                                <w:rFonts w:ascii="Baskerville" w:eastAsia="Arial Unicode MS" w:hAnsi="Baskerville" w:cs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cessitant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</w:t>
                            </w:r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environnement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basses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tempér</w:t>
                            </w:r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atures</w:t>
                            </w:r>
                            <w:proofErr w:type="spellEnd"/>
                            <w:r w:rsidRPr="007443C8"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5B1DFE" w14:textId="77777777" w:rsidR="00256F80" w:rsidRDefault="00256F80">
                            <w:pPr>
                              <w:pStyle w:val="Titre5"/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Et pour les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adeptes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verre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vin</w:t>
                            </w:r>
                            <w:proofErr w:type="gram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chaud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pistes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ski,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retrouvez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mêmes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goûts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sans les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effets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secondaires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14:paraId="399A73A3" w14:textId="77777777" w:rsidR="00256F80" w:rsidRPr="007443C8" w:rsidRDefault="00256F80">
                            <w:pPr>
                              <w:pStyle w:val="Titre5"/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Alors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vos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papilles</w:t>
                            </w:r>
                            <w:proofErr w:type="spellEnd"/>
                            <w:r>
                              <w:rPr>
                                <w:rFonts w:ascii="Baskerville" w:eastAsia="Arial Unicode MS" w:hAnsi="Baskerville" w:cs="Apple Symbols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7pt;margin-top:81.95pt;width:344.85pt;height:143pt;z-index:2516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" mv:complextextbox="1" o:allowincell="f" filled="f" stroked="f">
                <v:textbox inset=",0,,0">
                  <w:txbxContent>
                    <w:p w14:paraId="3E05109D" w14:textId="77777777" w:rsidR="00256F80" w:rsidRDefault="00256F80">
                      <w:pPr>
                        <w:pStyle w:val="Titre5"/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Le grand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froid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ses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gel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sont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 retour.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Voici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donc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2 petites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recettes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boissons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qui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aideront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vous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chauffer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facilement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et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donc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viter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votre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organisme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perdre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trop </w:t>
                      </w:r>
                      <w:proofErr w:type="spellStart"/>
                      <w:proofErr w:type="gram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d’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nergie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Elle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peut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aussi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ê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tre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efficace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pour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toutes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personnes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exer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ç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ant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travail </w:t>
                      </w:r>
                      <w:proofErr w:type="spellStart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7443C8">
                        <w:rPr>
                          <w:rFonts w:ascii="Baskerville" w:eastAsia="Arial Unicode MS" w:hAnsi="Baskerville" w:cs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cessitant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u</w:t>
                      </w:r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environnement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 basses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tempér</w:t>
                      </w:r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atures</w:t>
                      </w:r>
                      <w:proofErr w:type="spellEnd"/>
                      <w:r w:rsidRPr="007443C8"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35B1DFE" w14:textId="77777777" w:rsidR="00256F80" w:rsidRDefault="00256F80">
                      <w:pPr>
                        <w:pStyle w:val="Titre5"/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Et pour les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adeptes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verre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vin</w:t>
                      </w:r>
                      <w:proofErr w:type="gram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chaud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sur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pistes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de ski,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vous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retrouvez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mêmes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goûts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mais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sans les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effets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secondaires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! </w:t>
                      </w:r>
                    </w:p>
                    <w:p w14:paraId="399A73A3" w14:textId="77777777" w:rsidR="00256F80" w:rsidRPr="007443C8" w:rsidRDefault="00256F80">
                      <w:pPr>
                        <w:pStyle w:val="Titre5"/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Alors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vos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papilles</w:t>
                      </w:r>
                      <w:proofErr w:type="spellEnd"/>
                      <w:r>
                        <w:rPr>
                          <w:rFonts w:ascii="Baskerville" w:eastAsia="Arial Unicode MS" w:hAnsi="Baskerville" w:cs="Apple Symbols"/>
                          <w:i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7" behindDoc="0" locked="0" layoutInCell="0" allowOverlap="1" wp14:anchorId="05C44A58" wp14:editId="5664CD16">
                <wp:simplePos x="0" y="0"/>
                <wp:positionH relativeFrom="page">
                  <wp:posOffset>1752600</wp:posOffset>
                </wp:positionH>
                <wp:positionV relativeFrom="page">
                  <wp:posOffset>561340</wp:posOffset>
                </wp:positionV>
                <wp:extent cx="5969000" cy="822325"/>
                <wp:effectExtent l="0" t="0" r="0" b="15875"/>
                <wp:wrapTight wrapText="bothSides">
                  <wp:wrapPolygon edited="0">
                    <wp:start x="92" y="0"/>
                    <wp:lineTo x="92" y="21350"/>
                    <wp:lineTo x="21416" y="21350"/>
                    <wp:lineTo x="21416" y="0"/>
                    <wp:lineTo x="92" y="0"/>
                  </wp:wrapPolygon>
                </wp:wrapTight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53CE2" w14:textId="77777777" w:rsidR="00256F80" w:rsidRPr="00593B36" w:rsidRDefault="00256F80" w:rsidP="00593B36">
                            <w:pPr>
                              <w:pStyle w:val="Titre3"/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>Boissons</w:t>
                            </w:r>
                            <w:proofErr w:type="spellEnd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>naturelles</w:t>
                            </w:r>
                            <w:proofErr w:type="spellEnd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 xml:space="preserve"> pour se </w:t>
                            </w:r>
                            <w:proofErr w:type="spellStart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>réchauffer</w:t>
                            </w:r>
                            <w:proofErr w:type="spellEnd"/>
                            <w:r w:rsidRPr="00593B36">
                              <w:rPr>
                                <w:rFonts w:ascii="Apple Chancery" w:hAnsi="Apple Chancery" w:cs="Apple Chancery"/>
                                <w:i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8pt;margin-top:44.2pt;width:470pt;height:64.75pt;z-index:251653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" o:allowincell="f" filled="f" stroked="f">
                <v:textbox inset=",0,,0">
                  <w:txbxContent>
                    <w:p w14:paraId="0EA53CE2" w14:textId="77777777" w:rsidR="00256F80" w:rsidRPr="00593B36" w:rsidRDefault="00256F80" w:rsidP="00593B36">
                      <w:pPr>
                        <w:pStyle w:val="Titre3"/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>Boissons</w:t>
                      </w:r>
                      <w:proofErr w:type="spellEnd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>naturelles</w:t>
                      </w:r>
                      <w:proofErr w:type="spellEnd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 xml:space="preserve"> pour se </w:t>
                      </w:r>
                      <w:proofErr w:type="spellStart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>réchauffer</w:t>
                      </w:r>
                      <w:proofErr w:type="spellEnd"/>
                      <w:r w:rsidRPr="00593B36">
                        <w:rPr>
                          <w:rFonts w:ascii="Apple Chancery" w:hAnsi="Apple Chancery" w:cs="Apple Chancery"/>
                          <w:i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8745" distR="118745" simplePos="0" relativeHeight="251653146" behindDoc="0" locked="0" layoutInCell="0" allowOverlap="1" wp14:anchorId="741CAAE4" wp14:editId="0AD4EE3C">
            <wp:simplePos x="0" y="0"/>
            <wp:positionH relativeFrom="page">
              <wp:posOffset>361950</wp:posOffset>
            </wp:positionH>
            <wp:positionV relativeFrom="page">
              <wp:posOffset>365760</wp:posOffset>
            </wp:positionV>
            <wp:extent cx="1925320" cy="2082800"/>
            <wp:effectExtent l="304800" t="228600" r="335280" b="228600"/>
            <wp:wrapTight wrapText="bothSides">
              <wp:wrapPolygon edited="0">
                <wp:start x="18237" y="-2371"/>
                <wp:lineTo x="-3420" y="-1844"/>
                <wp:lineTo x="-3135" y="6585"/>
                <wp:lineTo x="-1710" y="15015"/>
                <wp:lineTo x="-570" y="20020"/>
                <wp:lineTo x="0" y="23707"/>
                <wp:lineTo x="6269" y="23707"/>
                <wp:lineTo x="6554" y="23180"/>
                <wp:lineTo x="25077" y="19229"/>
                <wp:lineTo x="21372" y="-2371"/>
                <wp:lineTo x="18237" y="-2371"/>
              </wp:wrapPolygon>
            </wp:wrapTight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" descr=":bro 11 images:42-171933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08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4B">
        <w:rPr>
          <w:noProof/>
          <w:lang w:val="fr-FR" w:eastAsia="fr-FR"/>
        </w:rPr>
        <w:drawing>
          <wp:anchor distT="0" distB="0" distL="114300" distR="114300" simplePos="0" relativeHeight="251653118" behindDoc="0" locked="0" layoutInCell="1" allowOverlap="1" wp14:anchorId="25C41B96" wp14:editId="6F630E46">
            <wp:simplePos x="0" y="0"/>
            <wp:positionH relativeFrom="page">
              <wp:posOffset>2093595</wp:posOffset>
            </wp:positionH>
            <wp:positionV relativeFrom="page">
              <wp:posOffset>6772910</wp:posOffset>
            </wp:positionV>
            <wp:extent cx="4286250" cy="619125"/>
            <wp:effectExtent l="0" t="0" r="6350" b="0"/>
            <wp:wrapTight wrapText="bothSides">
              <wp:wrapPolygon edited="0">
                <wp:start x="0" y="0"/>
                <wp:lineTo x="0" y="4431"/>
                <wp:lineTo x="2944" y="14178"/>
                <wp:lineTo x="0" y="15951"/>
                <wp:lineTo x="0" y="19495"/>
                <wp:lineTo x="128" y="20382"/>
                <wp:lineTo x="1024" y="20382"/>
                <wp:lineTo x="1664" y="20382"/>
                <wp:lineTo x="8832" y="15065"/>
                <wp:lineTo x="8832" y="14178"/>
                <wp:lineTo x="21504" y="10634"/>
                <wp:lineTo x="21504" y="0"/>
                <wp:lineTo x="0" y="0"/>
              </wp:wrapPolygon>
            </wp:wrapTight>
            <wp:docPr id="16" name="Picture 16" descr=":brochure 11:Assets:ExteriorBTM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brochure 11:Assets:ExteriorBTMRight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D3D1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30" behindDoc="0" locked="0" layoutInCell="1" allowOverlap="1" wp14:anchorId="462789E4" wp14:editId="75E1D068">
                <wp:simplePos x="0" y="0"/>
                <wp:positionH relativeFrom="page">
                  <wp:posOffset>478790</wp:posOffset>
                </wp:positionH>
                <wp:positionV relativeFrom="page">
                  <wp:posOffset>3694430</wp:posOffset>
                </wp:positionV>
                <wp:extent cx="2903220" cy="2858770"/>
                <wp:effectExtent l="0" t="0" r="0" b="11430"/>
                <wp:wrapTight wrapText="bothSides">
                  <wp:wrapPolygon edited="0">
                    <wp:start x="189" y="0"/>
                    <wp:lineTo x="189" y="21494"/>
                    <wp:lineTo x="21165" y="21494"/>
                    <wp:lineTo x="21165" y="0"/>
                    <wp:lineTo x="189" y="0"/>
                  </wp:wrapPolygon>
                </wp:wrapTight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85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42D7F5" w14:textId="77777777" w:rsidR="00256F80" w:rsidRPr="007443C8" w:rsidRDefault="00256F80" w:rsidP="00FD3D18">
                            <w:pPr>
                              <w:pStyle w:val="Company"/>
                              <w:jc w:val="center"/>
                              <w:rPr>
                                <w:rFonts w:ascii="Baskerville" w:hAnsi="Baskerville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443C8">
                              <w:rPr>
                                <w:rFonts w:ascii="Baskerville" w:hAnsi="Baskerville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BOISSON CHAÏ</w:t>
                            </w:r>
                          </w:p>
                          <w:p w14:paraId="3363A759" w14:textId="77777777" w:rsidR="00256F80" w:rsidRPr="007443C8" w:rsidRDefault="00256F80">
                            <w:pPr>
                              <w:pStyle w:val="Company"/>
                              <w:rPr>
                                <w:rFonts w:ascii="Baskerville" w:hAnsi="Baskerville"/>
                              </w:rPr>
                            </w:pPr>
                          </w:p>
                          <w:p w14:paraId="1117D6E7" w14:textId="77777777" w:rsidR="00256F80" w:rsidRPr="007443C8" w:rsidRDefault="00256F80" w:rsidP="00FD3D18">
                            <w:pPr>
                              <w:pStyle w:val="Company"/>
                              <w:jc w:val="center"/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</w:pPr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Infusion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d’origin</w:t>
                            </w:r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indienne</w:t>
                            </w:r>
                            <w:proofErr w:type="spellEnd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parfait pour se </w:t>
                            </w:r>
                            <w:proofErr w:type="spellStart"/>
                            <w:r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récha</w:t>
                            </w:r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uffer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garder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la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chaleur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mais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également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pour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lutter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contre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les infections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virales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et</w:t>
                            </w:r>
                            <w:proofErr w:type="gram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bactériennes</w:t>
                            </w:r>
                            <w:proofErr w:type="spellEnd"/>
                            <w:r w:rsidRPr="007443C8">
                              <w:rPr>
                                <w:rFonts w:ascii="Baskerville" w:hAnsi="Baskerville"/>
                                <w:i/>
                                <w:color w:val="FFFFFF" w:themeColor="background1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.7pt;margin-top:290.9pt;width:228.6pt;height:225.1pt;z-index:251653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ww8/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" filled="f" stroked="f">
                <v:textbox inset=",0,,0">
                  <w:txbxContent>
                    <w:p w14:paraId="2442D7F5" w14:textId="77777777" w:rsidR="00256F80" w:rsidRPr="007443C8" w:rsidRDefault="00256F80" w:rsidP="00FD3D18">
                      <w:pPr>
                        <w:pStyle w:val="Company"/>
                        <w:jc w:val="center"/>
                        <w:rPr>
                          <w:rFonts w:ascii="Baskerville" w:hAnsi="Baskerville"/>
                          <w:b/>
                          <w:i/>
                          <w:color w:val="FFFFFF" w:themeColor="background1"/>
                          <w:sz w:val="48"/>
                          <w:szCs w:val="48"/>
                          <w:u w:val="single"/>
                        </w:rPr>
                      </w:pPr>
                      <w:r w:rsidRPr="007443C8">
                        <w:rPr>
                          <w:rFonts w:ascii="Baskerville" w:hAnsi="Baskerville"/>
                          <w:b/>
                          <w:i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BOISSON CHAÏ</w:t>
                      </w:r>
                    </w:p>
                    <w:p w14:paraId="3363A759" w14:textId="77777777" w:rsidR="00256F80" w:rsidRPr="007443C8" w:rsidRDefault="00256F80">
                      <w:pPr>
                        <w:pStyle w:val="Company"/>
                        <w:rPr>
                          <w:rFonts w:ascii="Baskerville" w:hAnsi="Baskerville"/>
                        </w:rPr>
                      </w:pPr>
                    </w:p>
                    <w:p w14:paraId="1117D6E7" w14:textId="77777777" w:rsidR="00256F80" w:rsidRPr="007443C8" w:rsidRDefault="00256F80" w:rsidP="00FD3D18">
                      <w:pPr>
                        <w:pStyle w:val="Company"/>
                        <w:jc w:val="center"/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</w:pPr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Infusion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d’origin</w:t>
                      </w:r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e</w:t>
                      </w:r>
                      <w:proofErr w:type="spellEnd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indienne</w:t>
                      </w:r>
                      <w:proofErr w:type="spellEnd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parfait pour se </w:t>
                      </w:r>
                      <w:proofErr w:type="spellStart"/>
                      <w:r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récha</w:t>
                      </w:r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uffer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,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garder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la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chaleur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mais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également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pour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lutter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contre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les infections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virales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gram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et</w:t>
                      </w:r>
                      <w:proofErr w:type="gram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 xml:space="preserve"> </w:t>
                      </w:r>
                      <w:proofErr w:type="spellStart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bactériennes</w:t>
                      </w:r>
                      <w:proofErr w:type="spellEnd"/>
                      <w:r w:rsidRPr="007443C8">
                        <w:rPr>
                          <w:rFonts w:ascii="Baskerville" w:hAnsi="Baskerville"/>
                          <w:i/>
                          <w:color w:val="FFFFFF" w:themeColor="background1"/>
                          <w:szCs w:val="4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25D2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73052B27" wp14:editId="28555D4C">
                <wp:simplePos x="0" y="0"/>
                <wp:positionH relativeFrom="page">
                  <wp:posOffset>3619500</wp:posOffset>
                </wp:positionH>
                <wp:positionV relativeFrom="page">
                  <wp:posOffset>3623310</wp:posOffset>
                </wp:positionV>
                <wp:extent cx="3510915" cy="3061336"/>
                <wp:effectExtent l="0" t="0" r="0" b="12065"/>
                <wp:wrapTight wrapText="bothSides">
                  <wp:wrapPolygon edited="0">
                    <wp:start x="156" y="0"/>
                    <wp:lineTo x="156" y="21506"/>
                    <wp:lineTo x="21252" y="21506"/>
                    <wp:lineTo x="21252" y="0"/>
                    <wp:lineTo x="156" y="0"/>
                  </wp:wrapPolygon>
                </wp:wrapTight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06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858AA7" w14:textId="77777777" w:rsidR="00256F80" w:rsidRDefault="00256F80" w:rsidP="00225D2C">
                            <w:pPr>
                              <w:pStyle w:val="Mailer"/>
                            </w:pPr>
                          </w:p>
                          <w:p w14:paraId="482507E7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2 </w:t>
                            </w:r>
                            <w:proofErr w:type="gram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cuillère</w:t>
                            </w:r>
                            <w:proofErr w:type="gram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à café (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) de poudre de cannelle ou 2 bâtons, </w:t>
                            </w:r>
                          </w:p>
                          <w:p w14:paraId="4FACFD96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2 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poudre de cardamome, </w:t>
                            </w:r>
                          </w:p>
                          <w:p w14:paraId="3A894713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2 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de gingembre frais râpé finement ou en poudre,</w:t>
                            </w:r>
                          </w:p>
                          <w:p w14:paraId="3F7866BD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1 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de poivre noir en grains, </w:t>
                            </w:r>
                          </w:p>
                          <w:p w14:paraId="090A3B67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1 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de clou de girofle.</w:t>
                            </w:r>
                          </w:p>
                          <w:p w14:paraId="6895909E" w14:textId="77777777" w:rsidR="00256F80" w:rsidRPr="00F617BE" w:rsidRDefault="00256F80" w:rsidP="00225D2C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Facultatif : 2 </w:t>
                            </w:r>
                            <w:proofErr w:type="spellStart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c.à.c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d’écorces séchée d’orange</w:t>
                            </w:r>
                          </w:p>
                          <w:p w14:paraId="4CD9F210" w14:textId="77777777" w:rsidR="00256F80" w:rsidRPr="00F617BE" w:rsidRDefault="00256F80" w:rsidP="00225D2C">
                            <w:pPr>
                              <w:pStyle w:val="Mailer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Porter à ébullition le liquide de votre choix (lait, lait de soja, eau, c’est selon vos envies) et </w:t>
                            </w:r>
                            <w:r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ajouter le mélange d’épices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chaï</w:t>
                            </w:r>
                            <w:proofErr w:type="spellEnd"/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60282288" w14:textId="77777777" w:rsidR="00256F80" w:rsidRPr="00F617BE" w:rsidRDefault="00256F80" w:rsidP="00225D2C">
                            <w:pPr>
                              <w:pStyle w:val="Mailer"/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Laisser mijoter durant 20 minutes.</w:t>
                            </w:r>
                          </w:p>
                          <w:p w14:paraId="7EC1A99F" w14:textId="77777777" w:rsidR="00256F80" w:rsidRPr="00F617BE" w:rsidRDefault="00256F80" w:rsidP="00225D2C">
                            <w:pPr>
                              <w:pStyle w:val="Mailer"/>
                              <w:rPr>
                                <w:b/>
                                <w:i/>
                                <w:color w:val="970801" w:themeColor="accent2"/>
                              </w:rPr>
                            </w:pPr>
                            <w:r w:rsidRPr="00F617BE">
                              <w:rPr>
                                <w:rFonts w:ascii="Times" w:hAnsi="Times" w:cs="Times"/>
                                <w:b/>
                                <w:i/>
                                <w:color w:val="970801" w:themeColor="accent2"/>
                                <w:sz w:val="28"/>
                                <w:szCs w:val="28"/>
                                <w:lang w:val="fr-FR"/>
                              </w:rPr>
                              <w:t xml:space="preserve"> Filtrer et rectifier le goût par du miel.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85pt;margin-top:285.3pt;width:276.45pt;height:241.05pt;z-index:251653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" filled="f" stroked="f">
                <v:textbox inset=",0,,0">
                  <w:txbxContent>
                    <w:p w14:paraId="32858AA7" w14:textId="77777777" w:rsidR="00256F80" w:rsidRDefault="00256F80" w:rsidP="00225D2C">
                      <w:pPr>
                        <w:pStyle w:val="Mailer"/>
                      </w:pPr>
                    </w:p>
                    <w:p w14:paraId="482507E7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2 </w:t>
                      </w:r>
                      <w:proofErr w:type="gram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cuillère</w:t>
                      </w:r>
                      <w:proofErr w:type="gram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à café (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) de poudre de cannelle ou 2 bâtons, </w:t>
                      </w:r>
                    </w:p>
                    <w:p w14:paraId="4FACFD96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2 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poudre de cardamome, </w:t>
                      </w:r>
                    </w:p>
                    <w:p w14:paraId="3A894713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2 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de gingembre frais râpé finement ou en poudre,</w:t>
                      </w:r>
                    </w:p>
                    <w:p w14:paraId="3F7866BD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1 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de poivre noir en grains, </w:t>
                      </w:r>
                    </w:p>
                    <w:p w14:paraId="090A3B67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1 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de clou de girofle.</w:t>
                      </w:r>
                    </w:p>
                    <w:p w14:paraId="6895909E" w14:textId="77777777" w:rsidR="00256F80" w:rsidRPr="00F617BE" w:rsidRDefault="00256F80" w:rsidP="00225D2C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Facultatif : 2 </w:t>
                      </w:r>
                      <w:proofErr w:type="spellStart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c.à.c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d’écorces séchée d’orange</w:t>
                      </w:r>
                    </w:p>
                    <w:p w14:paraId="4CD9F210" w14:textId="77777777" w:rsidR="00256F80" w:rsidRPr="00F617BE" w:rsidRDefault="00256F80" w:rsidP="00225D2C">
                      <w:pPr>
                        <w:pStyle w:val="Mailer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Porter à ébullition le liquide de votre choix (lait, lait de soja, eau, c’est selon vos envies) et </w:t>
                      </w:r>
                      <w:r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ajouter le mélange d’épices </w:t>
                      </w:r>
                      <w:proofErr w:type="spellStart"/>
                      <w:r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chaï</w:t>
                      </w:r>
                      <w:proofErr w:type="spellEnd"/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60282288" w14:textId="77777777" w:rsidR="00256F80" w:rsidRPr="00F617BE" w:rsidRDefault="00256F80" w:rsidP="00225D2C">
                      <w:pPr>
                        <w:pStyle w:val="Mailer"/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Laisser mijoter durant 20 minutes.</w:t>
                      </w:r>
                    </w:p>
                    <w:p w14:paraId="7EC1A99F" w14:textId="77777777" w:rsidR="00256F80" w:rsidRPr="00F617BE" w:rsidRDefault="00256F80" w:rsidP="00225D2C">
                      <w:pPr>
                        <w:pStyle w:val="Mailer"/>
                        <w:rPr>
                          <w:b/>
                          <w:i/>
                          <w:color w:val="970801" w:themeColor="accent2"/>
                        </w:rPr>
                      </w:pPr>
                      <w:r w:rsidRPr="00F617BE">
                        <w:rPr>
                          <w:rFonts w:ascii="Times" w:hAnsi="Times" w:cs="Times"/>
                          <w:b/>
                          <w:i/>
                          <w:color w:val="970801" w:themeColor="accent2"/>
                          <w:sz w:val="28"/>
                          <w:szCs w:val="28"/>
                          <w:lang w:val="fr-FR"/>
                        </w:rPr>
                        <w:t xml:space="preserve"> Filtrer et rectifier le goût par du miel.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0EBEA85" w14:textId="1E7EA37B" w:rsidR="00FE1EE0" w:rsidRDefault="00B21C7D" w:rsidP="00073D91">
      <w:r>
        <w:rPr>
          <w:rFonts w:asciiTheme="majorHAnsi" w:hAnsiTheme="majorHAnsi"/>
          <w:b/>
          <w:noProof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666467" behindDoc="0" locked="0" layoutInCell="1" allowOverlap="1" wp14:anchorId="6DE8F643" wp14:editId="1D3C5763">
            <wp:simplePos x="0" y="0"/>
            <wp:positionH relativeFrom="page">
              <wp:posOffset>469265</wp:posOffset>
            </wp:positionH>
            <wp:positionV relativeFrom="page">
              <wp:posOffset>7620000</wp:posOffset>
            </wp:positionV>
            <wp:extent cx="3010535" cy="1948189"/>
            <wp:effectExtent l="0" t="0" r="12065" b="7620"/>
            <wp:wrapTight wrapText="bothSides">
              <wp:wrapPolygon edited="0">
                <wp:start x="0" y="0"/>
                <wp:lineTo x="0" y="21403"/>
                <wp:lineTo x="21504" y="21403"/>
                <wp:lineTo x="21504" y="0"/>
                <wp:lineTo x="0" y="0"/>
              </wp:wrapPolygon>
            </wp:wrapTight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9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D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1" relativeHeight="251664419" behindDoc="0" locked="0" layoutInCell="1" allowOverlap="1" wp14:anchorId="7B5272DB" wp14:editId="51D591A0">
                <wp:simplePos x="365760" y="365125"/>
                <wp:positionH relativeFrom="page">
                  <wp:posOffset>365760</wp:posOffset>
                </wp:positionH>
                <wp:positionV relativeFrom="page">
                  <wp:posOffset>365125</wp:posOffset>
                </wp:positionV>
                <wp:extent cx="6829425" cy="9961245"/>
                <wp:effectExtent l="0" t="0" r="0" b="0"/>
                <wp:wrapThrough wrapText="bothSides">
                  <wp:wrapPolygon edited="0">
                    <wp:start x="80" y="0"/>
                    <wp:lineTo x="80" y="21535"/>
                    <wp:lineTo x="21449" y="21535"/>
                    <wp:lineTo x="21449" y="0"/>
                    <wp:lineTo x="80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9961245"/>
                          <a:chOff x="0" y="0"/>
                          <a:chExt cx="6829425" cy="996124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5" name="Zone de texte 165"/>
                        <wps:cNvSpPr txBox="1"/>
                        <wps:spPr>
                          <a:xfrm>
                            <a:off x="0" y="0"/>
                            <a:ext cx="6829425" cy="996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1440" y="45720"/>
                            <a:ext cx="664654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06D3C0C1" w14:textId="77777777" w:rsidR="00256F80" w:rsidRPr="00B21C7D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Cambria" w:hAnsi="Cambria" w:cs="Cambria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Cambria" w:hAnsi="Cambria" w:cs="Cambria"/>
                                  <w:b/>
                                  <w:bCs/>
                                  <w:color w:val="FF6600"/>
                                  <w:sz w:val="44"/>
                                  <w:szCs w:val="44"/>
                                  <w:lang w:val="fr-FR"/>
                                </w:rPr>
                                <w:t>DECOUVREZ LA NATUROPATHIE ?</w:t>
                              </w:r>
                            </w:p>
                            <w:p w14:paraId="049654BA" w14:textId="77777777" w:rsidR="00256F80" w:rsidRPr="00064CF4" w:rsidRDefault="00256F80" w:rsidP="00064CF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064CF4">
                                <w:rPr>
                                  <w:rFonts w:ascii="Times" w:hAnsi="Times" w:cs="Times"/>
                                  <w:color w:val="404040" w:themeColor="text1" w:themeTint="BF"/>
                                  <w:lang w:val="fr-FR"/>
                                </w:rPr>
                                <w:t xml:space="preserve">La Naturopathie est une synthèse de méthodes naturelles appartenant aux médecines dites non conventionnelles. Elle apporte des solutions personnalisées, afin de permettre à l'organisme de préserver ou retrouver sa vitalité. </w:t>
                              </w:r>
                            </w:p>
                            <w:p w14:paraId="163D2848" w14:textId="77777777" w:rsidR="00256F80" w:rsidRPr="00064CF4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064CF4">
                                <w:rPr>
                                  <w:rFonts w:ascii="Baskerville" w:hAnsi="Baskerville" w:cs="Cambria"/>
                                  <w:bCs/>
                                  <w:i/>
                                  <w:iCs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 xml:space="preserve">Le naturopathe n’est ni médecin ni pharmacien, cependant il est un généraliste des médecines non conventionnelles. </w:t>
                              </w:r>
                              <w:r w:rsidRPr="00064CF4">
                                <w:rPr>
                                  <w:rFonts w:ascii="Baskerville" w:hAnsi="Baskerville" w:cs="Calibri"/>
                                  <w:bCs/>
                                  <w:i/>
                                  <w:iCs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>Il porte sur la santé un regard holistique, c’est à dire qu’il s’intéresse aussi bien à l’aspect physique, émotionnel, mental ou énergétique. Le naturopathe accompagne la personne dans sa globalité et dans ses interactions avec l’environnement,</w:t>
                              </w:r>
                              <w:r>
                                <w:rPr>
                                  <w:rFonts w:ascii="Baskerville" w:hAnsi="Baskerville" w:cs="Calibri"/>
                                  <w:bCs/>
                                  <w:i/>
                                  <w:iCs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r w:rsidRPr="00064CF4">
                                <w:rPr>
                                  <w:rFonts w:ascii="Baskerville" w:hAnsi="Baskerville" w:cs="Calibri"/>
                                  <w:bCs/>
                                  <w:i/>
                                  <w:iCs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>climat, etc</w:t>
                              </w:r>
                              <w:r w:rsidRPr="00064CF4">
                                <w:rPr>
                                  <w:rFonts w:ascii="Baskerville" w:hAnsi="Baskerville" w:cs="Arial"/>
                                  <w:bCs/>
                                  <w:i/>
                                  <w:iCs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>.</w:t>
                              </w:r>
                              <w:r w:rsidRPr="00064CF4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sz w:val="28"/>
                                  <w:szCs w:val="28"/>
                                  <w:lang w:val="fr-FR"/>
                                </w:rPr>
                                <w:t xml:space="preserve">                                                                             Lorsque des troubles fonctionnels sont déjà installés, la naturopathie apporte soutien et confort.</w:t>
                              </w:r>
                            </w:p>
                            <w:p w14:paraId="433F1B49" w14:textId="77777777" w:rsidR="00256F80" w:rsidRPr="00B21C7D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 w:cs="Times"/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b/>
                                  <w:i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  <w:t>POUR QUI ?</w:t>
                              </w:r>
                            </w:p>
                            <w:p w14:paraId="6706A425" w14:textId="77777777" w:rsidR="00256F80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064CF4">
                                <w:rPr>
                                  <w:rFonts w:ascii="Times" w:hAnsi="Times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 xml:space="preserve">De 0 à plus de 100 ans, la naturopathie s'adresse à toutes celles et ceux qui souhaitent reprendre en main leur Santé, grâce à la mise en place au quotidien de quelques gestes d'hygiène de vie (nourrissons, enfants, femmes enceintes, sportifs, </w:t>
                              </w:r>
                              <w:proofErr w:type="gramStart"/>
                              <w:r w:rsidRPr="00064CF4">
                                <w:rPr>
                                  <w:rFonts w:ascii="Times" w:hAnsi="Times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>seniors …)</w:t>
                              </w:r>
                              <w:proofErr w:type="gramEnd"/>
                              <w:r w:rsidRPr="00064CF4">
                                <w:rPr>
                                  <w:rFonts w:ascii="Times" w:hAnsi="Times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 xml:space="preserve"> </w:t>
                              </w:r>
                            </w:p>
                            <w:p w14:paraId="04D41D7A" w14:textId="77777777" w:rsidR="00256F80" w:rsidRPr="00B21C7D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b/>
                                  <w:i/>
                                  <w:iCs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Times" w:hAnsi="Times" w:cs="Times"/>
                                  <w:b/>
                                  <w:i/>
                                  <w:iCs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  <w:t>LES TECHNIQUES</w:t>
                              </w:r>
                            </w:p>
                            <w:p w14:paraId="587B725D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L'ALIMENTATION</w:t>
                              </w: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 xml:space="preserve"> </w:t>
                              </w: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 xml:space="preserve">: </w:t>
                              </w:r>
                              <w:proofErr w:type="spell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bionutrition</w:t>
                              </w:r>
                              <w:proofErr w:type="spell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 xml:space="preserve">, </w:t>
                              </w:r>
                              <w:proofErr w:type="spell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biodiététique</w:t>
                              </w:r>
                              <w:proofErr w:type="spell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, cure saisonnière. Il s'agit de s'</w:t>
                              </w:r>
                              <w:proofErr w:type="spell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intéreresser</w:t>
                              </w:r>
                              <w:proofErr w:type="spell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 xml:space="preserve"> à la qualité des aliments et ainsi réguler carences et excès.</w:t>
                              </w:r>
                            </w:p>
                            <w:p w14:paraId="12DF3799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L'EXERCICE PHYSIQUE : il ne s'agit pas de devenir un sportif de haut niveau, mais trouver une activité adaptée à votre santé, vos goûts et votre temps.</w:t>
                              </w:r>
                            </w:p>
                            <w:p w14:paraId="1864ABF2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LA GESTION DU STRESS et du MENTAL : techniques visant à maintenir l'équilibre psychique et émotionnel, relaxation, relation d'aide, sophrologie... </w:t>
                              </w:r>
                            </w:p>
                            <w:p w14:paraId="692521B4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L' HYDROLOGIE : utilisation de l'eau  sous forme de bains dérivatifs, bains chauds ou froids, complets ou locaux, hammam, sauna, eau de mer.....</w:t>
                              </w:r>
                            </w:p>
                            <w:p w14:paraId="508AD879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LA PHYTO-AROMATOLOGIE : utilisation des plantes sous diverses formes, huiles essentielles (aromathérapie), tisanes, bourgeons (</w:t>
                              </w:r>
                              <w:proofErr w:type="spell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gemmotherapie</w:t>
                              </w:r>
                              <w:proofErr w:type="spell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)....</w:t>
                              </w:r>
                            </w:p>
                            <w:p w14:paraId="799F6AE0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LES TECHNIQUES MANUELLES : massages bien-être non thérapeutiques (relaxants, drainants, </w:t>
                              </w:r>
                              <w:proofErr w:type="spell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détoxifiants</w:t>
                              </w:r>
                              <w:proofErr w:type="spell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....)</w:t>
                              </w:r>
                            </w:p>
                            <w:p w14:paraId="73D41A2B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LA REFLEXOLOGIE : pour  réguler un organe à distance ainsi que le système nerveux en stimulant des points réflexes (plantaire, sympathicothérapie...)</w:t>
                              </w:r>
                            </w:p>
                            <w:p w14:paraId="2AFCDB22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LES TECHNIQUES RESPIRATOIRES : apprendre à respirer (respiration haute, basse....), Bol d'Air jacquier®, cohérence cardiaque...</w:t>
                              </w:r>
                            </w:p>
                            <w:p w14:paraId="416F7667" w14:textId="77777777" w:rsidR="00256F80" w:rsidRPr="00B21C7D" w:rsidRDefault="00256F80" w:rsidP="00A04C8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proofErr w:type="gram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L' ACTINOLOGIE</w:t>
                              </w:r>
                              <w:proofErr w:type="gramEnd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 xml:space="preserve"> : utilisation de la lumière, chromothérapie, luminothérapie....</w:t>
                              </w:r>
                            </w:p>
                            <w:p w14:paraId="6C1E1918" w14:textId="77777777" w:rsidR="00256F80" w:rsidRPr="00B21C7D" w:rsidRDefault="00256F80" w:rsidP="00064CF4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 xml:space="preserve">TECHNIQUES ENERGETIQUES et VIBRATOIRES : élixirs floraux, fleurs de Bach, thérapies </w:t>
                              </w:r>
                              <w:proofErr w:type="gramStart"/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color w:val="404040" w:themeColor="text1" w:themeTint="BF"/>
                                  <w:lang w:val="fr-FR"/>
                                </w:rPr>
                                <w:t>quantiques ….</w:t>
                              </w:r>
                              <w:proofErr w:type="gramEnd"/>
                            </w:p>
                            <w:p w14:paraId="59B59917" w14:textId="77777777" w:rsidR="00256F80" w:rsidRPr="00A04C84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lang w:val="fr-FR"/>
                                </w:rPr>
                              </w:pPr>
                            </w:p>
                            <w:p w14:paraId="26BEEC70" w14:textId="77777777" w:rsidR="00256F80" w:rsidRPr="00B21C7D" w:rsidRDefault="00256F80" w:rsidP="00B21C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 w:cs="Times"/>
                                  <w:i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Calibri"/>
                                  <w:b/>
                                  <w:bCs/>
                                  <w:i/>
                                  <w:color w:val="FF6600"/>
                                  <w:sz w:val="28"/>
                                  <w:szCs w:val="28"/>
                                  <w:lang w:val="fr-FR"/>
                                </w:rPr>
                                <w:t>VOTRE NATUROPATHE-COACH</w:t>
                              </w:r>
                            </w:p>
                            <w:p w14:paraId="05813971" w14:textId="77777777" w:rsidR="00256F80" w:rsidRPr="00B21C7D" w:rsidRDefault="00256F80" w:rsidP="00B21C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 w:cs="Times"/>
                                  <w:color w:val="404040" w:themeColor="text1" w:themeTint="BF"/>
                                  <w:lang w:val="fr-FR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>La naturopathie qu’exerce Marie-Laure LECLERC consiste à consacrer du temps à l'écoute afin d'aider le consultant en lui prodiguant des conseils simples, naturels et personnalisés. Elle est également formée au coaching de vie, elle attache donc également une grande importance à la gestion des stress.</w:t>
                              </w:r>
                            </w:p>
                            <w:p w14:paraId="498552BB" w14:textId="77777777" w:rsidR="00256F80" w:rsidRDefault="00256F80" w:rsidP="00B21C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>Marie Laure LECLERC s'engage à vous apporter des soins adaptés</w:t>
                              </w:r>
                              <w:r>
                                <w:rPr>
                                  <w:rFonts w:ascii="Baskerville" w:hAnsi="Baskerville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 xml:space="preserve"> </w:t>
                              </w:r>
                              <w:r w:rsidRPr="00B21C7D">
                                <w:rPr>
                                  <w:rFonts w:ascii="Baskerville" w:hAnsi="Baskerville" w:cs="Times"/>
                                  <w:i/>
                                  <w:iCs/>
                                  <w:color w:val="404040" w:themeColor="text1" w:themeTint="BF"/>
                                  <w:lang w:val="fr-FR"/>
                                </w:rPr>
                                <w:t xml:space="preserve"> à votre état de santé, à vous orienter vers le personnel médical le plus adapté si nécessaire et à répondre avec le professionnalisme et l'honnêteté que vous êtes en droit d'attendre.</w:t>
                              </w:r>
                              <w:r w:rsidRPr="00B21C7D"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AC3AFFF" w14:textId="77777777" w:rsidR="00256F80" w:rsidRPr="005C171F" w:rsidRDefault="00256F80" w:rsidP="00B21C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/>
                                  <w:noProof/>
                                </w:rPr>
                              </w:pPr>
                              <w:r w:rsidRPr="005C171F"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>Retrouvez des conseils simples et effic</w:t>
                              </w:r>
                              <w:r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>aces pour une santé au naturel</w:t>
                              </w:r>
                              <w:r w:rsidRPr="005C171F"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 xml:space="preserve"> sur le site </w:t>
                              </w:r>
                              <w:hyperlink r:id="rId18" w:history="1">
                                <w:r w:rsidRPr="005C171F">
                                  <w:rPr>
                                    <w:rStyle w:val="Lienhypertexte"/>
                                    <w:rFonts w:ascii="Baskerville" w:hAnsi="Baskerville"/>
                                    <w:b/>
                                    <w:noProof/>
                                    <w:color w:val="FF6600"/>
                                  </w:rPr>
                                  <w:t>www.naturopathie-yonne.fr</w:t>
                                </w:r>
                              </w:hyperlink>
                              <w:r w:rsidRPr="005C171F"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 xml:space="preserve">                                                                                                                     </w:t>
                              </w:r>
                              <w:r w:rsidRPr="005C171F"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 xml:space="preserve">ou sur </w:t>
                              </w:r>
                              <w:hyperlink r:id="rId19" w:history="1">
                                <w:r w:rsidRPr="005C171F">
                                  <w:rPr>
                                    <w:rStyle w:val="Lienhypertexte"/>
                                    <w:rFonts w:ascii="Baskerville" w:hAnsi="Baskerville"/>
                                    <w:b/>
                                    <w:noProof/>
                                    <w:color w:val="FF6600"/>
                                  </w:rPr>
                                  <w:t>www.facebook.com</w:t>
                                </w:r>
                              </w:hyperlink>
                              <w:r w:rsidRPr="005C171F">
                                <w:rPr>
                                  <w:rFonts w:ascii="Baskerville" w:hAnsi="Baskerville"/>
                                  <w:b/>
                                  <w:noProof/>
                                  <w:color w:val="FF6600"/>
                                </w:rPr>
                                <w:t xml:space="preserve"> à Naturopathie et Coaching. Marie-Laure Leclerc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  <w:drawing>
                                  <wp:inline distT="0" distB="0" distL="0" distR="0" wp14:anchorId="2677D4E6" wp14:editId="5E2F5372">
                                    <wp:extent cx="4862785" cy="3147695"/>
                                    <wp:effectExtent l="0" t="0" r="0" b="1905"/>
                                    <wp:docPr id="175" name="Image 1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2785" cy="3147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04377DE" w14:textId="77777777" w:rsidR="00256F80" w:rsidRPr="00B21C7D" w:rsidRDefault="00256F80" w:rsidP="00B21C7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Baskerville" w:hAnsi="Baskerville" w:cs="Times"/>
                                  <w:color w:val="404040" w:themeColor="text1" w:themeTint="BF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  <w:drawing>
                                  <wp:inline distT="0" distB="0" distL="0" distR="0" wp14:anchorId="58A118B9" wp14:editId="373E6905">
                                    <wp:extent cx="4862785" cy="3147695"/>
                                    <wp:effectExtent l="0" t="0" r="0" b="1905"/>
                                    <wp:docPr id="174" name="Image 17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2785" cy="3147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5A5C43" w14:textId="77777777" w:rsidR="00256F80" w:rsidRDefault="00256F80" w:rsidP="00A04C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" w:hAnsi="Times" w:cs="Times"/>
                                  <w:lang w:val="fr-FR"/>
                                </w:rPr>
                              </w:pPr>
                              <w:r w:rsidRPr="00064CF4">
                                <w:rPr>
                                  <w:rFonts w:ascii="Times" w:hAnsi="Times" w:cs="Times"/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704FA94C" wp14:editId="3B1EC990">
                                    <wp:extent cx="939800" cy="12700"/>
                                    <wp:effectExtent l="0" t="0" r="0" b="12700"/>
                                    <wp:docPr id="167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9800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" w:hAnsi="Times" w:cs="Times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8"/>
                                  <w:szCs w:val="28"/>
                                  <w:lang w:val="fr-FR" w:eastAsia="fr-FR"/>
                                </w:rPr>
                                <w:drawing>
                                  <wp:inline distT="0" distB="0" distL="0" distR="0" wp14:anchorId="27276405" wp14:editId="2D34CAF7">
                                    <wp:extent cx="4862785" cy="3147695"/>
                                    <wp:effectExtent l="0" t="0" r="0" b="1905"/>
                                    <wp:docPr id="173" name="Image 1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62785" cy="31476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" w:hAnsi="Times" w:cs="Times"/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5D5B3394" wp14:editId="0ED6AA68">
                                    <wp:extent cx="12750800" cy="8255000"/>
                                    <wp:effectExtent l="0" t="0" r="0" b="0"/>
                                    <wp:docPr id="166" name="Imag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50800" cy="825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0923D4D" w14:textId="77777777" w:rsidR="00256F80" w:rsidRDefault="00256F8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525780"/>
                            <a:ext cx="66465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91440" y="1205865"/>
                            <a:ext cx="664654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91440" y="2360295"/>
                            <a:ext cx="664654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2713355"/>
                            <a:ext cx="664654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91440" y="3394075"/>
                            <a:ext cx="66465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1440" y="3751580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91440" y="4097655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91440" y="4443730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91440" y="4789805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5135880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91440" y="5481955"/>
                            <a:ext cx="664654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91440" y="5656580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91440" y="6002655"/>
                            <a:ext cx="66465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91440" y="6348730"/>
                            <a:ext cx="6646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91440" y="6522720"/>
                            <a:ext cx="664654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91440" y="6697345"/>
                            <a:ext cx="664654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Zone de texte 36"/>
                        <wps:cNvSpPr txBox="1"/>
                        <wps:spPr>
                          <a:xfrm>
                            <a:off x="91440" y="7025640"/>
                            <a:ext cx="664654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3214370" y="7378700"/>
                            <a:ext cx="352361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3214370" y="7550785"/>
                            <a:ext cx="3523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3214370" y="7722235"/>
                            <a:ext cx="352361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3214370" y="7894320"/>
                            <a:ext cx="3523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3214370" y="8065770"/>
                            <a:ext cx="35236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3214370" y="8390255"/>
                            <a:ext cx="3523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3214370" y="8561705"/>
                            <a:ext cx="352361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3214370" y="8733790"/>
                            <a:ext cx="352361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3214370" y="8905240"/>
                            <a:ext cx="35236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91440" y="9229725"/>
                            <a:ext cx="664654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3" o:spid="_x0000_s1032" style="position:absolute;margin-left:28.8pt;margin-top:28.75pt;width:537.75pt;height:784.35pt;z-index:251664419;mso-position-horizontal-relative:page;mso-position-vertical-relative:page" coordsize="6829425,9961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" mv:complextextbox="1">
                <v:shape id="Zone de texte 165" o:spid="_x0000_s1033" type="#_x0000_t202" style="position:absolute;width:6829425;height:9961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WBHwwAA&#10;ANwAAAAPAAAAZHJzL2Rvd25yZXYueG1sRE9Na8JAEL0X/A/LCL3pRqFpiK6hSis9pLTVHjwO2TEJ&#10;zc6G7Jqk/94VhN7m8T5nnY2mET11rrasYDGPQBAXVtdcKvg5vs0SEM4ja2wsk4I/cpBtJg9rTLUd&#10;+Jv6gy9FCGGXooLK+zaV0hUVGXRz2xIH7mw7gz7ArpS6wyGEm0YuoyiWBmsODRW2tKuo+D1cjALK&#10;R3P8SJ5f/ef2vI9OydeQ61Kpx+n4sgLhafT/4rv7XYf58RPcngkXyM0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CWBHwwAAANwAAAAPAAAAAAAAAAAAAAAAAJcCAABkcnMvZG93&#10;bnJldi54bWxQSwUGAAAAAAQABAD1AAAAhwMAAAAA&#10;" mv:complextextbox="1" filled="f" stroked="f"/>
                <v:shape id="Zone de texte 2" o:spid="_x0000_s1034" type="#_x0000_t202" style="position:absolute;left:91440;top:45720;width:6646545;height:481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Zone de texte 3" inset="0,0,0,0">
                    <w:txbxContent>
                      <w:p w14:paraId="06D3C0C1" w14:textId="77777777" w:rsidR="00256F80" w:rsidRPr="00B21C7D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Cambria" w:hAnsi="Cambria" w:cs="Cambria"/>
                            <w:b/>
                            <w:bCs/>
                            <w:color w:val="FF6600"/>
                            <w:sz w:val="44"/>
                            <w:szCs w:val="44"/>
                            <w:lang w:val="fr-FR"/>
                          </w:rPr>
                        </w:pPr>
                        <w:r w:rsidRPr="00B21C7D">
                          <w:rPr>
                            <w:rFonts w:ascii="Cambria" w:hAnsi="Cambria" w:cs="Cambria"/>
                            <w:b/>
                            <w:bCs/>
                            <w:color w:val="FF6600"/>
                            <w:sz w:val="44"/>
                            <w:szCs w:val="44"/>
                            <w:lang w:val="fr-FR"/>
                          </w:rPr>
                          <w:t>DECOUVREZ LA NATUROPATHIE ?</w:t>
                        </w:r>
                      </w:p>
                      <w:p w14:paraId="049654BA" w14:textId="77777777" w:rsidR="00256F80" w:rsidRPr="00064CF4" w:rsidRDefault="00256F80" w:rsidP="00064C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color w:val="404040" w:themeColor="text1" w:themeTint="BF"/>
                            <w:lang w:val="fr-FR"/>
                          </w:rPr>
                        </w:pPr>
                        <w:r w:rsidRPr="00064CF4">
                          <w:rPr>
                            <w:rFonts w:ascii="Times" w:hAnsi="Times" w:cs="Times"/>
                            <w:color w:val="404040" w:themeColor="text1" w:themeTint="BF"/>
                            <w:lang w:val="fr-FR"/>
                          </w:rPr>
                          <w:t xml:space="preserve">La Naturopathie est une synthèse de méthodes naturelles appartenant aux médecines dites non conventionnelles. Elle apporte des solutions personnalisées, afin de permettre à l'organisme de préserver ou retrouver sa vitalité. </w:t>
                        </w:r>
                      </w:p>
                      <w:p w14:paraId="163D2848" w14:textId="77777777" w:rsidR="00256F80" w:rsidRPr="00064CF4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</w:pPr>
                        <w:r w:rsidRPr="00064CF4">
                          <w:rPr>
                            <w:rFonts w:ascii="Baskerville" w:hAnsi="Baskerville" w:cs="Cambria"/>
                            <w:bCs/>
                            <w:i/>
                            <w:iCs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 xml:space="preserve">Le naturopathe n’est ni médecin ni pharmacien, cependant il est un généraliste des médecines non conventionnelles. </w:t>
                        </w:r>
                        <w:r w:rsidRPr="00064CF4">
                          <w:rPr>
                            <w:rFonts w:ascii="Baskerville" w:hAnsi="Baskerville" w:cs="Calibri"/>
                            <w:bCs/>
                            <w:i/>
                            <w:iCs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>Il porte sur la santé un regard holistique, c’est à dire qu’il s’intéresse aussi bien à l’aspect physique, émotionnel, mental ou énergétique. Le naturopathe accompagne la personne dans sa globalité et dans ses interactions avec l’environnement,</w:t>
                        </w:r>
                        <w:r>
                          <w:rPr>
                            <w:rFonts w:ascii="Baskerville" w:hAnsi="Baskerville" w:cs="Calibri"/>
                            <w:bCs/>
                            <w:i/>
                            <w:iCs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064CF4">
                          <w:rPr>
                            <w:rFonts w:ascii="Baskerville" w:hAnsi="Baskerville" w:cs="Calibri"/>
                            <w:bCs/>
                            <w:i/>
                            <w:iCs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>climat, etc</w:t>
                        </w:r>
                        <w:r w:rsidRPr="00064CF4">
                          <w:rPr>
                            <w:rFonts w:ascii="Baskerville" w:hAnsi="Baskerville" w:cs="Arial"/>
                            <w:bCs/>
                            <w:i/>
                            <w:iCs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>.</w:t>
                        </w:r>
                        <w:r w:rsidRPr="00064CF4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sz w:val="28"/>
                            <w:szCs w:val="28"/>
                            <w:lang w:val="fr-FR"/>
                          </w:rPr>
                          <w:t xml:space="preserve">                                                                             Lorsque des troubles fonctionnels sont déjà installés, la naturopathie apporte soutien et confort.</w:t>
                        </w:r>
                      </w:p>
                      <w:p w14:paraId="433F1B49" w14:textId="77777777" w:rsidR="00256F80" w:rsidRPr="00B21C7D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 w:cs="Times"/>
                            <w:b/>
                            <w:i/>
                            <w:color w:val="FF6600"/>
                            <w:sz w:val="28"/>
                            <w:szCs w:val="28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b/>
                            <w:i/>
                            <w:color w:val="FF6600"/>
                            <w:sz w:val="28"/>
                            <w:szCs w:val="28"/>
                            <w:lang w:val="fr-FR"/>
                          </w:rPr>
                          <w:t>POUR QUI ?</w:t>
                        </w:r>
                      </w:p>
                      <w:p w14:paraId="6706A425" w14:textId="77777777" w:rsidR="00256F80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</w:pPr>
                        <w:r w:rsidRPr="00064CF4">
                          <w:rPr>
                            <w:rFonts w:ascii="Times" w:hAnsi="Times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 xml:space="preserve">De 0 à plus de 100 ans, la naturopathie s'adresse à toutes celles et ceux qui souhaitent reprendre en main leur Santé, grâce à la mise en place au quotidien de quelques gestes d'hygiène de vie (nourrissons, enfants, femmes enceintes, sportifs, </w:t>
                        </w:r>
                        <w:proofErr w:type="gramStart"/>
                        <w:r w:rsidRPr="00064CF4">
                          <w:rPr>
                            <w:rFonts w:ascii="Times" w:hAnsi="Times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>seniors …)</w:t>
                        </w:r>
                        <w:proofErr w:type="gramEnd"/>
                        <w:r w:rsidRPr="00064CF4">
                          <w:rPr>
                            <w:rFonts w:ascii="Times" w:hAnsi="Times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 xml:space="preserve"> </w:t>
                        </w:r>
                      </w:p>
                      <w:p w14:paraId="04D41D7A" w14:textId="77777777" w:rsidR="00256F80" w:rsidRPr="00B21C7D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b/>
                            <w:i/>
                            <w:iCs/>
                            <w:color w:val="FF6600"/>
                            <w:sz w:val="28"/>
                            <w:szCs w:val="28"/>
                            <w:lang w:val="fr-FR"/>
                          </w:rPr>
                        </w:pPr>
                        <w:r w:rsidRPr="00B21C7D">
                          <w:rPr>
                            <w:rFonts w:ascii="Times" w:hAnsi="Times" w:cs="Times"/>
                            <w:b/>
                            <w:i/>
                            <w:iCs/>
                            <w:color w:val="FF6600"/>
                            <w:sz w:val="28"/>
                            <w:szCs w:val="28"/>
                            <w:lang w:val="fr-FR"/>
                          </w:rPr>
                          <w:t>LES TECHNIQUES</w:t>
                        </w:r>
                      </w:p>
                      <w:p w14:paraId="587B725D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L'ALIMENTATION</w:t>
                        </w:r>
                        <w:r w:rsidRPr="00B21C7D">
                          <w:rPr>
                            <w:rFonts w:ascii="Baskerville" w:hAnsi="Baskerville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 xml:space="preserve"> </w:t>
                        </w: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 xml:space="preserve">: </w:t>
                        </w:r>
                        <w:proofErr w:type="spell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bionutrition</w:t>
                        </w:r>
                        <w:proofErr w:type="spell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biodiététique</w:t>
                        </w:r>
                        <w:proofErr w:type="spell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, cure saisonnière. Il s'agit de s'</w:t>
                        </w:r>
                        <w:proofErr w:type="spell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intéreresser</w:t>
                        </w:r>
                        <w:proofErr w:type="spell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 xml:space="preserve"> à la qualité des aliments et ainsi réguler carences et excès.</w:t>
                        </w:r>
                      </w:p>
                      <w:p w14:paraId="12DF3799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L'EXERCICE PHYSIQUE : il ne s'agit pas de devenir un sportif de haut niveau, mais trouver une activité adaptée à votre santé, vos goûts et votre temps.</w:t>
                        </w:r>
                      </w:p>
                      <w:p w14:paraId="1864ABF2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LA GESTION DU STRESS et du MENTAL : techniques visant à maintenir l'équilibre psychique et émotionnel, relaxation, relation d'aide, sophrologie... </w:t>
                        </w:r>
                      </w:p>
                      <w:p w14:paraId="692521B4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L' HYDROLOGIE : utilisation de l'eau  sous forme de bains dérivatifs, bains chauds ou froids, complets ou locaux, hammam, sauna, eau de mer.....</w:t>
                        </w:r>
                      </w:p>
                      <w:p w14:paraId="508AD879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LA PHYTO-AROMATOLOGIE : utilisation des plantes sous diverses formes, huiles essentielles (aromathérapie), tisanes, bourgeons (</w:t>
                        </w:r>
                        <w:proofErr w:type="spell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gemmotherapie</w:t>
                        </w:r>
                        <w:proofErr w:type="spell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)....</w:t>
                        </w:r>
                      </w:p>
                      <w:p w14:paraId="799F6AE0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LES TECHNIQUES MANUELLES : massages bien-être non thérapeutiques (relaxants, drainants, </w:t>
                        </w:r>
                        <w:proofErr w:type="spell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détoxifiants</w:t>
                        </w:r>
                        <w:proofErr w:type="spell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....)</w:t>
                        </w:r>
                      </w:p>
                      <w:p w14:paraId="73D41A2B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LA REFLEXOLOGIE : pour  réguler un organe à distance ainsi que le système nerveux en stimulant des points réflexes (plantaire, sympathicothérapie...)</w:t>
                        </w:r>
                      </w:p>
                      <w:p w14:paraId="2AFCDB22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LES TECHNIQUES RESPIRATOIRES : apprendre à respirer (respiration haute, basse....), Bol d'Air jacquier®, cohérence cardiaque...</w:t>
                        </w:r>
                      </w:p>
                      <w:p w14:paraId="416F7667" w14:textId="77777777" w:rsidR="00256F80" w:rsidRPr="00B21C7D" w:rsidRDefault="00256F80" w:rsidP="00A04C8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proofErr w:type="gram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L' ACTINOLOGIE</w:t>
                        </w:r>
                        <w:proofErr w:type="gramEnd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 xml:space="preserve"> : utilisation de la lumière, chromothérapie, luminothérapie....</w:t>
                        </w:r>
                      </w:p>
                      <w:p w14:paraId="6C1E1918" w14:textId="77777777" w:rsidR="00256F80" w:rsidRPr="00B21C7D" w:rsidRDefault="00256F80" w:rsidP="00064CF4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 xml:space="preserve">TECHNIQUES ENERGETIQUES et VIBRATOIRES : élixirs floraux, fleurs de Bach, thérapies </w:t>
                        </w:r>
                        <w:proofErr w:type="gramStart"/>
                        <w:r w:rsidRPr="00B21C7D">
                          <w:rPr>
                            <w:rFonts w:ascii="Baskerville" w:hAnsi="Baskerville" w:cs="Times"/>
                            <w:i/>
                            <w:color w:val="404040" w:themeColor="text1" w:themeTint="BF"/>
                            <w:lang w:val="fr-FR"/>
                          </w:rPr>
                          <w:t>quantiques ….</w:t>
                        </w:r>
                        <w:proofErr w:type="gramEnd"/>
                      </w:p>
                      <w:p w14:paraId="59B59917" w14:textId="77777777" w:rsidR="00256F80" w:rsidRPr="00A04C84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lang w:val="fr-FR"/>
                          </w:rPr>
                        </w:pPr>
                      </w:p>
                      <w:p w14:paraId="26BEEC70" w14:textId="77777777" w:rsidR="00256F80" w:rsidRPr="00B21C7D" w:rsidRDefault="00256F80" w:rsidP="00B21C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 w:cs="Times"/>
                            <w:i/>
                            <w:color w:val="FF6600"/>
                            <w:sz w:val="28"/>
                            <w:szCs w:val="28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Calibri"/>
                            <w:b/>
                            <w:bCs/>
                            <w:i/>
                            <w:color w:val="FF6600"/>
                            <w:sz w:val="28"/>
                            <w:szCs w:val="28"/>
                            <w:lang w:val="fr-FR"/>
                          </w:rPr>
                          <w:t>VOTRE NATUROPATHE-COACH</w:t>
                        </w:r>
                      </w:p>
                      <w:p w14:paraId="05813971" w14:textId="77777777" w:rsidR="00256F80" w:rsidRPr="00B21C7D" w:rsidRDefault="00256F80" w:rsidP="00B21C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 w:cs="Times"/>
                            <w:color w:val="404040" w:themeColor="text1" w:themeTint="BF"/>
                            <w:lang w:val="fr-FR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>La naturopathie qu’exerce Marie-Laure LECLERC consiste à consacrer du temps à l'écoute afin d'aider le consultant en lui prodiguant des conseils simples, naturels et personnalisés. Elle est également formée au coaching de vie, elle attache donc également une grande importance à la gestion des stress.</w:t>
                        </w:r>
                      </w:p>
                      <w:p w14:paraId="498552BB" w14:textId="77777777" w:rsidR="00256F80" w:rsidRDefault="00256F80" w:rsidP="00B21C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</w:rPr>
                        </w:pPr>
                        <w:r w:rsidRPr="00B21C7D">
                          <w:rPr>
                            <w:rFonts w:ascii="Baskerville" w:hAnsi="Baskerville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>Marie Laure LECLERC s'engage à vous apporter des soins adaptés</w:t>
                        </w:r>
                        <w:r>
                          <w:rPr>
                            <w:rFonts w:ascii="Baskerville" w:hAnsi="Baskerville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 xml:space="preserve"> </w:t>
                        </w:r>
                        <w:r w:rsidRPr="00B21C7D">
                          <w:rPr>
                            <w:rFonts w:ascii="Baskerville" w:hAnsi="Baskerville" w:cs="Times"/>
                            <w:i/>
                            <w:iCs/>
                            <w:color w:val="404040" w:themeColor="text1" w:themeTint="BF"/>
                            <w:lang w:val="fr-FR"/>
                          </w:rPr>
                          <w:t xml:space="preserve"> à votre état de santé, à vous orienter vers le personnel médical le plus adapté si nécessaire et à répondre avec le professionnalisme et l'honnêteté que vous êtes en droit d'attendre.</w:t>
                        </w:r>
                        <w:r w:rsidRPr="00B21C7D"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AC3AFFF" w14:textId="77777777" w:rsidR="00256F80" w:rsidRPr="005C171F" w:rsidRDefault="00256F80" w:rsidP="00B21C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/>
                            <w:noProof/>
                          </w:rPr>
                        </w:pPr>
                        <w:r w:rsidRPr="005C171F"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>Retrouvez des conseils simples et effic</w:t>
                        </w:r>
                        <w:r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>aces pour une santé au naturel</w:t>
                        </w:r>
                        <w:r w:rsidRPr="005C171F"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 xml:space="preserve"> sur le site </w:t>
                        </w:r>
                        <w:hyperlink r:id="rId21" w:history="1">
                          <w:r w:rsidRPr="005C171F">
                            <w:rPr>
                              <w:rStyle w:val="Lienhypertexte"/>
                              <w:rFonts w:ascii="Baskerville" w:hAnsi="Baskerville"/>
                              <w:b/>
                              <w:noProof/>
                              <w:color w:val="FF6600"/>
                            </w:rPr>
                            <w:t>www.naturopathie-yonne.fr</w:t>
                          </w:r>
                        </w:hyperlink>
                        <w:r w:rsidRPr="005C171F"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 xml:space="preserve"> </w:t>
                        </w:r>
                        <w:r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 xml:space="preserve">                                                                                                                     </w:t>
                        </w:r>
                        <w:r w:rsidRPr="005C171F"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 xml:space="preserve">ou sur </w:t>
                        </w:r>
                        <w:hyperlink r:id="rId22" w:history="1">
                          <w:r w:rsidRPr="005C171F">
                            <w:rPr>
                              <w:rStyle w:val="Lienhypertexte"/>
                              <w:rFonts w:ascii="Baskerville" w:hAnsi="Baskerville"/>
                              <w:b/>
                              <w:noProof/>
                              <w:color w:val="FF6600"/>
                            </w:rPr>
                            <w:t>www.facebook.com</w:t>
                          </w:r>
                        </w:hyperlink>
                        <w:r w:rsidRPr="005C171F">
                          <w:rPr>
                            <w:rFonts w:ascii="Baskerville" w:hAnsi="Baskerville"/>
                            <w:b/>
                            <w:noProof/>
                            <w:color w:val="FF6600"/>
                          </w:rPr>
                          <w:t xml:space="preserve"> à Naturopathie et Coaching. Marie-Laure Leclerc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 wp14:anchorId="2677D4E6" wp14:editId="5E2F5372">
                              <wp:extent cx="4862785" cy="3147695"/>
                              <wp:effectExtent l="0" t="0" r="0" b="1905"/>
                              <wp:docPr id="175" name="Imag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2785" cy="3147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04377DE" w14:textId="77777777" w:rsidR="00256F80" w:rsidRPr="00B21C7D" w:rsidRDefault="00256F80" w:rsidP="00B21C7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Baskerville" w:hAnsi="Baskerville" w:cs="Times"/>
                            <w:color w:val="404040" w:themeColor="text1" w:themeTint="BF"/>
                            <w:lang w:val="fr-FR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 wp14:anchorId="58A118B9" wp14:editId="373E6905">
                              <wp:extent cx="4862785" cy="3147695"/>
                              <wp:effectExtent l="0" t="0" r="0" b="1905"/>
                              <wp:docPr id="174" name="Imag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2785" cy="3147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5A5C43" w14:textId="77777777" w:rsidR="00256F80" w:rsidRDefault="00256F80" w:rsidP="00A04C8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" w:hAnsi="Times" w:cs="Times"/>
                            <w:lang w:val="fr-FR"/>
                          </w:rPr>
                        </w:pPr>
                        <w:r w:rsidRPr="00064CF4">
                          <w:rPr>
                            <w:rFonts w:ascii="Times" w:hAnsi="Times" w:cs="Times"/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704FA94C" wp14:editId="3B1EC990">
                              <wp:extent cx="939800" cy="12700"/>
                              <wp:effectExtent l="0" t="0" r="0" b="12700"/>
                              <wp:docPr id="167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" w:hAnsi="Times" w:cs="Times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 wp14:anchorId="27276405" wp14:editId="2D34CAF7">
                              <wp:extent cx="4862785" cy="3147695"/>
                              <wp:effectExtent l="0" t="0" r="0" b="1905"/>
                              <wp:docPr id="173" name="Imag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2785" cy="3147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" w:hAnsi="Times" w:cs="Times"/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5D5B3394" wp14:editId="0ED6AA68">
                              <wp:extent cx="12750800" cy="8255000"/>
                              <wp:effectExtent l="0" t="0" r="0" b="0"/>
                              <wp:docPr id="166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0" cy="825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0923D4D" w14:textId="77777777" w:rsidR="00256F80" w:rsidRDefault="00256F80"/>
                    </w:txbxContent>
                  </v:textbox>
                </v:shape>
                <v:shape id="Zone de texte 3" o:spid="_x0000_s1035" type="#_x0000_t202" style="position:absolute;left:91440;top:525780;width:6646545;height:681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Zone de texte 5" inset="0,0,0,0">
                    <w:txbxContent/>
                  </v:textbox>
                </v:shape>
                <v:shape id="Zone de texte 5" o:spid="_x0000_s1036" type="#_x0000_t202" style="position:absolute;left:91440;top:1205865;width:6646545;height:1155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Zone de texte 11" inset="0,0,0,0">
                    <w:txbxContent/>
                  </v:textbox>
                </v:shape>
                <v:shape id="Zone de texte 11" o:spid="_x0000_s1037" type="#_x0000_t202" style="position:absolute;left:91440;top:2360295;width:6646545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Zone de texte 12" inset="0,0,0,0">
                    <w:txbxContent/>
                  </v:textbox>
                </v:shape>
                <v:shape id="Zone de texte 12" o:spid="_x0000_s1038" type="#_x0000_t202" style="position:absolute;left:91440;top:2713355;width:6646545;height:681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Zone de texte 13" inset="0,0,0,0">
                    <w:txbxContent/>
                  </v:textbox>
                </v:shape>
                <v:shape id="Zone de texte 13" o:spid="_x0000_s1039" type="#_x0000_t202" style="position:absolute;left:91440;top:3394075;width:6646545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Zone de texte 20" inset="0,0,0,0">
                    <w:txbxContent/>
                  </v:textbox>
                </v:shape>
                <v:shape id="Zone de texte 20" o:spid="_x0000_s1040" type="#_x0000_t202" style="position:absolute;left:91440;top:3751580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Zone de texte 21" inset="0,0,0,0">
                    <w:txbxContent/>
                  </v:textbox>
                </v:shape>
                <v:shape id="Zone de texte 21" o:spid="_x0000_s1041" type="#_x0000_t202" style="position:absolute;left:91440;top:4097655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Zone de texte 22" inset="0,0,0,0">
                    <w:txbxContent/>
                  </v:textbox>
                </v:shape>
                <v:shape id="Zone de texte 22" o:spid="_x0000_s1042" type="#_x0000_t202" style="position:absolute;left:91440;top:4443730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Zone de texte 23" inset="0,0,0,0">
                    <w:txbxContent/>
                  </v:textbox>
                </v:shape>
                <v:shape id="Zone de texte 23" o:spid="_x0000_s1043" type="#_x0000_t202" style="position:absolute;left:91440;top:4789805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Zone de texte 24" inset="0,0,0,0">
                    <w:txbxContent/>
                  </v:textbox>
                </v:shape>
                <v:shape id="Zone de texte 24" o:spid="_x0000_s1044" type="#_x0000_t202" style="position:absolute;left:91440;top:5135880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Zone de texte 25" inset="0,0,0,0">
                    <w:txbxContent/>
                  </v:textbox>
                </v:shape>
                <v:shape id="Zone de texte 25" o:spid="_x0000_s1045" type="#_x0000_t202" style="position:absolute;left:91440;top:5481955;width:6646545;height:175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Zone de texte 26" inset="0,0,0,0">
                    <w:txbxContent/>
                  </v:textbox>
                </v:shape>
                <v:shape id="Zone de texte 26" o:spid="_x0000_s1046" type="#_x0000_t202" style="position:absolute;left:91440;top:5656580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Zone de texte 27" inset="0,0,0,0">
                    <w:txbxContent/>
                  </v:textbox>
                </v:shape>
                <v:shape id="Zone de texte 27" o:spid="_x0000_s1047" type="#_x0000_t202" style="position:absolute;left:91440;top:6002655;width:6646545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Zone de texte 28" inset="0,0,0,0">
                    <w:txbxContent/>
                  </v:textbox>
                </v:shape>
                <v:shape id="Zone de texte 28" o:spid="_x0000_s1048" type="#_x0000_t202" style="position:absolute;left:91440;top:6348730;width:6646545;height:175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Zone de texte 29" inset="0,0,0,0">
                    <w:txbxContent/>
                  </v:textbox>
                </v:shape>
                <v:shape id="Zone de texte 29" o:spid="_x0000_s1049" type="#_x0000_t202" style="position:absolute;left:91440;top:6522720;width:6646545;height:1758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Zone de texte 31" inset="0,0,0,0">
                    <w:txbxContent/>
                  </v:textbox>
                </v:shape>
                <v:shape id="Zone de texte 31" o:spid="_x0000_s1050" type="#_x0000_t202" style="position:absolute;left:91440;top:6697345;width:6646545;height:329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Zone de texte 36" inset="0,0,0,0">
                    <w:txbxContent/>
                  </v:textbox>
                </v:shape>
                <v:shape id="Zone de texte 36" o:spid="_x0000_s1051" type="#_x0000_t202" style="position:absolute;left:91440;top:7025640;width:6646545;height:354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Zone de texte 41" inset="0,0,0,0">
                    <w:txbxContent/>
                  </v:textbox>
                </v:shape>
                <v:shape id="Zone de texte 41" o:spid="_x0000_s1052" type="#_x0000_t202" style="position:absolute;left:3214370;top:7378700;width:3523615;height:17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style="mso-next-textbox:#Zone de texte 42" inset="0,0,0,0">
                    <w:txbxContent/>
                  </v:textbox>
                </v:shape>
                <v:shape id="Zone de texte 42" o:spid="_x0000_s1053" type="#_x0000_t202" style="position:absolute;left:3214370;top:7550785;width:3523615;height:17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Zone de texte 43" inset="0,0,0,0">
                    <w:txbxContent/>
                  </v:textbox>
                </v:shape>
                <v:shape id="Zone de texte 43" o:spid="_x0000_s1054" type="#_x0000_t202" style="position:absolute;left:3214370;top:7722235;width:3523615;height:17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Zone de texte 44" inset="0,0,0,0">
                    <w:txbxContent/>
                  </v:textbox>
                </v:shape>
                <v:shape id="Zone de texte 44" o:spid="_x0000_s1055" type="#_x0000_t202" style="position:absolute;left:3214370;top:7894320;width:3523615;height:17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Zone de texte 46" inset="0,0,0,0">
                    <w:txbxContent/>
                  </v:textbox>
                </v:shape>
                <v:shape id="Zone de texte 46" o:spid="_x0000_s1056" type="#_x0000_t202" style="position:absolute;left:3214370;top:8065770;width:3523615;height:325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Zone de texte 48" inset="0,0,0,0">
                    <w:txbxContent/>
                  </v:textbox>
                </v:shape>
                <v:shape id="Zone de texte 48" o:spid="_x0000_s1057" type="#_x0000_t202" style="position:absolute;left:3214370;top:8390255;width:3523615;height:17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style="mso-next-textbox:#Zone de texte 49" inset="0,0,0,0">
                    <w:txbxContent/>
                  </v:textbox>
                </v:shape>
                <v:shape id="Zone de texte 49" o:spid="_x0000_s1058" type="#_x0000_t202" style="position:absolute;left:3214370;top:8561705;width:3523615;height:1733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style="mso-next-textbox:#Zone de texte 50" inset="0,0,0,0">
                    <w:txbxContent/>
                  </v:textbox>
                </v:shape>
                <v:shape id="Zone de texte 50" o:spid="_x0000_s1059" type="#_x0000_t202" style="position:absolute;left:3214370;top:8733790;width:3523615;height:172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style="mso-next-textbox:#Zone de texte 51" inset="0,0,0,0">
                    <w:txbxContent/>
                  </v:textbox>
                </v:shape>
                <v:shape id="Zone de texte 51" o:spid="_x0000_s1060" type="#_x0000_t202" style="position:absolute;left:3214370;top:8905240;width:3523615;height:325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style="mso-next-textbox:#Zone de texte 52" inset="0,0,0,0">
                    <w:txbxContent/>
                  </v:textbox>
                </v:shape>
                <v:shape id="Zone de texte 52" o:spid="_x0000_s1061" type="#_x0000_t202" style="position:absolute;left:91440;top:9229725;width:6646545;height:527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FE1E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576" w:right="576" w:bottom="576" w:left="576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D4A0" w14:textId="77777777" w:rsidR="00C272D0" w:rsidRDefault="00C272D0">
      <w:r>
        <w:separator/>
      </w:r>
    </w:p>
  </w:endnote>
  <w:endnote w:type="continuationSeparator" w:id="0">
    <w:p w14:paraId="036336FC" w14:textId="77777777" w:rsidR="00C272D0" w:rsidRDefault="00C2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82CAC" w14:textId="77777777" w:rsidR="00256F80" w:rsidRDefault="00256F8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8E255" w14:textId="77777777" w:rsidR="00256F80" w:rsidRDefault="00256F80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4592" w14:textId="77777777" w:rsidR="00256F80" w:rsidRDefault="00256F80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2" behindDoc="0" locked="0" layoutInCell="1" allowOverlap="1" wp14:anchorId="05497F6F" wp14:editId="6FAA665D">
          <wp:simplePos x="0" y="0"/>
          <wp:positionH relativeFrom="page">
            <wp:posOffset>547370</wp:posOffset>
          </wp:positionH>
          <wp:positionV relativeFrom="page">
            <wp:posOffset>7392035</wp:posOffset>
          </wp:positionV>
          <wp:extent cx="2746375" cy="144780"/>
          <wp:effectExtent l="0" t="0" r="0" b="7620"/>
          <wp:wrapTight wrapText="bothSides">
            <wp:wrapPolygon edited="0">
              <wp:start x="5993" y="0"/>
              <wp:lineTo x="0" y="17053"/>
              <wp:lineTo x="0" y="19895"/>
              <wp:lineTo x="21425" y="19895"/>
              <wp:lineTo x="21425" y="0"/>
              <wp:lineTo x="5993" y="0"/>
            </wp:wrapPolygon>
          </wp:wrapTight>
          <wp:docPr id="17" name="Picture 17" descr=":brochure 11:Assets:ExteriorBTMLeft-TopAcc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brochure 11:Assets:ExteriorBTMLeft-TopAcc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305" behindDoc="0" locked="0" layoutInCell="1" allowOverlap="1" wp14:anchorId="772601F5" wp14:editId="0825FDBB">
          <wp:simplePos x="0" y="0"/>
          <wp:positionH relativeFrom="page">
            <wp:posOffset>366395</wp:posOffset>
          </wp:positionH>
          <wp:positionV relativeFrom="page">
            <wp:posOffset>7547610</wp:posOffset>
          </wp:positionV>
          <wp:extent cx="3559810" cy="2748915"/>
          <wp:effectExtent l="0" t="0" r="0" b="0"/>
          <wp:wrapThrough wrapText="bothSides">
            <wp:wrapPolygon edited="0">
              <wp:start x="0" y="0"/>
              <wp:lineTo x="0" y="3892"/>
              <wp:lineTo x="578" y="4790"/>
              <wp:lineTo x="0" y="7484"/>
              <wp:lineTo x="0" y="9879"/>
              <wp:lineTo x="1040" y="11975"/>
              <wp:lineTo x="578" y="16765"/>
              <wp:lineTo x="231" y="21405"/>
              <wp:lineTo x="1387" y="21405"/>
              <wp:lineTo x="1503" y="19160"/>
              <wp:lineTo x="2196" y="19160"/>
              <wp:lineTo x="5086" y="17214"/>
              <wp:lineTo x="5202" y="9580"/>
              <wp:lineTo x="7282" y="5389"/>
              <wp:lineTo x="7282" y="4790"/>
              <wp:lineTo x="7860" y="4790"/>
              <wp:lineTo x="12484" y="2694"/>
              <wp:lineTo x="19535" y="299"/>
              <wp:lineTo x="19535" y="0"/>
              <wp:lineTo x="0" y="0"/>
            </wp:wrapPolygon>
          </wp:wrapThrough>
          <wp:docPr id="47" name="Picture 1" descr="Main HD:Users:steph-debug:Desktop:Outb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HD:Users:steph-debug:Desktop:Outboun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9810" cy="274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ED16C" w14:textId="77777777" w:rsidR="00256F80" w:rsidRDefault="00256F8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29" behindDoc="0" locked="0" layoutInCell="1" allowOverlap="1" wp14:anchorId="3483ADCD" wp14:editId="3AAF5429">
              <wp:simplePos x="0" y="0"/>
              <wp:positionH relativeFrom="page">
                <wp:posOffset>368300</wp:posOffset>
              </wp:positionH>
              <wp:positionV relativeFrom="page">
                <wp:posOffset>10238740</wp:posOffset>
              </wp:positionV>
              <wp:extent cx="6840000" cy="72000"/>
              <wp:effectExtent l="0" t="0" r="0" b="4445"/>
              <wp:wrapTight wrapText="bothSides">
                <wp:wrapPolygon edited="0">
                  <wp:start x="0" y="0"/>
                  <wp:lineTo x="0" y="17204"/>
                  <wp:lineTo x="21538" y="17204"/>
                  <wp:lineTo x="21538" y="0"/>
                  <wp:lineTo x="0" y="0"/>
                </wp:wrapPolygon>
              </wp:wrapTight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000" cy="72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29pt;margin-top:806.2pt;width:538.6pt;height:5.65pt;z-index:251661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Pr="00C745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05" behindDoc="0" locked="0" layoutInCell="1" allowOverlap="1" wp14:anchorId="733C75B1" wp14:editId="717C0E78">
              <wp:simplePos x="0" y="0"/>
              <wp:positionH relativeFrom="page">
                <wp:posOffset>373380</wp:posOffset>
              </wp:positionH>
              <wp:positionV relativeFrom="page">
                <wp:posOffset>7541895</wp:posOffset>
              </wp:positionV>
              <wp:extent cx="795020" cy="2760980"/>
              <wp:effectExtent l="0" t="0" r="5080" b="1270"/>
              <wp:wrapTight wrapText="bothSides">
                <wp:wrapPolygon edited="0">
                  <wp:start x="0" y="0"/>
                  <wp:lineTo x="0" y="21461"/>
                  <wp:lineTo x="21220" y="21461"/>
                  <wp:lineTo x="21220" y="0"/>
                  <wp:lineTo x="0" y="0"/>
                </wp:wrapPolygon>
              </wp:wrapTight>
              <wp:docPr id="5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>
                              <a:lumMod val="75000"/>
                            </a:schemeClr>
                          </a:gs>
                          <a:gs pos="100000">
                            <a:schemeClr val="bg2"/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.4pt;margin-top:593.85pt;width:62.6pt;height:217.4pt;z-index:251658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" fillcolor="#a01e09 [2414]" stroked="f">
              <v:fill color2="#d6290d [3214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03" behindDoc="0" locked="0" layoutInCell="1" allowOverlap="1" wp14:anchorId="3F440582" wp14:editId="2F942611">
              <wp:simplePos x="0" y="0"/>
              <wp:positionH relativeFrom="page">
                <wp:posOffset>1113790</wp:posOffset>
              </wp:positionH>
              <wp:positionV relativeFrom="page">
                <wp:posOffset>7536815</wp:posOffset>
              </wp:positionV>
              <wp:extent cx="2331720" cy="2760980"/>
              <wp:effectExtent l="0" t="0" r="0" b="1270"/>
              <wp:wrapTight wrapText="bothSides">
                <wp:wrapPolygon edited="0">
                  <wp:start x="0" y="0"/>
                  <wp:lineTo x="0" y="21461"/>
                  <wp:lineTo x="21353" y="21461"/>
                  <wp:lineTo x="21353" y="0"/>
                  <wp:lineTo x="0" y="0"/>
                </wp:wrapPolygon>
              </wp:wrapTight>
              <wp:docPr id="5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17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87.7pt;margin-top:593.45pt;width:183.6pt;height:217.4pt;z-index:251658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" fillcolor="#d6290d [3214]" stroked="f">
              <v:fill color2="#570505 [3215]" rotate="t" focus="100%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04CA6" w14:textId="77777777" w:rsidR="00256F80" w:rsidRDefault="00256F80">
    <w:pPr>
      <w:pStyle w:val="Pieddepag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21D8" w14:textId="77777777" w:rsidR="00256F80" w:rsidRDefault="00256F80">
    <w:pPr>
      <w:pStyle w:val="Pieddepage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44A33" w14:textId="77777777" w:rsidR="00256F80" w:rsidRDefault="00256F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329B" w14:textId="77777777" w:rsidR="00C272D0" w:rsidRDefault="00C272D0">
      <w:r>
        <w:separator/>
      </w:r>
    </w:p>
  </w:footnote>
  <w:footnote w:type="continuationSeparator" w:id="0">
    <w:p w14:paraId="2A5AE968" w14:textId="77777777" w:rsidR="00C272D0" w:rsidRDefault="00C27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C918" w14:textId="77777777" w:rsidR="00256F80" w:rsidRDefault="00256F8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D29E" w14:textId="77777777" w:rsidR="00256F80" w:rsidRDefault="00256F80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300" behindDoc="0" locked="0" layoutInCell="1" allowOverlap="1" wp14:anchorId="024A364E" wp14:editId="7411FB97">
              <wp:simplePos x="0" y="0"/>
              <wp:positionH relativeFrom="page">
                <wp:posOffset>361950</wp:posOffset>
              </wp:positionH>
              <wp:positionV relativeFrom="page">
                <wp:posOffset>361950</wp:posOffset>
              </wp:positionV>
              <wp:extent cx="6828790" cy="73025"/>
              <wp:effectExtent l="0" t="0" r="0" b="3175"/>
              <wp:wrapTight wrapText="bothSides">
                <wp:wrapPolygon edited="0">
                  <wp:start x="0" y="0"/>
                  <wp:lineTo x="0" y="16904"/>
                  <wp:lineTo x="21512" y="16904"/>
                  <wp:lineTo x="21512" y="0"/>
                  <wp:lineTo x="0" y="0"/>
                </wp:wrapPolygon>
              </wp:wrapTight>
              <wp:docPr id="19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8790" cy="730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8.5pt;margin-top:28.5pt;width:537.7pt;height:5.75pt;z-index:251660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8745" distR="118745" simplePos="0" relativeHeight="251660302" behindDoc="0" locked="0" layoutInCell="1" allowOverlap="1" wp14:anchorId="70EDC4F8" wp14:editId="6CAA4B43">
          <wp:simplePos x="5486400" y="8229600"/>
          <wp:positionH relativeFrom="page">
            <wp:posOffset>365760</wp:posOffset>
          </wp:positionH>
          <wp:positionV relativeFrom="page">
            <wp:posOffset>365760</wp:posOffset>
          </wp:positionV>
          <wp:extent cx="6128657" cy="130629"/>
          <wp:effectExtent l="25400" t="0" r="0" b="0"/>
          <wp:wrapTight wrapText="bothSides">
            <wp:wrapPolygon edited="0">
              <wp:start x="-90" y="0"/>
              <wp:lineTo x="0" y="21000"/>
              <wp:lineTo x="90" y="21000"/>
              <wp:lineTo x="21574" y="21000"/>
              <wp:lineTo x="21574" y="0"/>
              <wp:lineTo x="-90" y="0"/>
            </wp:wrapPolygon>
          </wp:wrapTight>
          <wp:docPr id="8" name="Picture 8" descr=":brochure 11:Assets:Exterio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:brochure 11:Assets:Exterio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979" b="96419"/>
                  <a:stretch>
                    <a:fillRect/>
                  </a:stretch>
                </pic:blipFill>
                <pic:spPr bwMode="auto">
                  <a:xfrm>
                    <a:off x="0" y="0"/>
                    <a:ext cx="6128657" cy="130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D2E47F" w14:textId="77777777" w:rsidR="00256F80" w:rsidRDefault="00256F8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8" behindDoc="0" locked="0" layoutInCell="1" allowOverlap="1" wp14:anchorId="5C163C34" wp14:editId="5C108243">
          <wp:simplePos x="0" y="0"/>
          <wp:positionH relativeFrom="page">
            <wp:posOffset>4231640</wp:posOffset>
          </wp:positionH>
          <wp:positionV relativeFrom="page">
            <wp:posOffset>1482725</wp:posOffset>
          </wp:positionV>
          <wp:extent cx="2902585" cy="1642110"/>
          <wp:effectExtent l="0" t="0" r="0" b="0"/>
          <wp:wrapTight wrapText="bothSides">
            <wp:wrapPolygon edited="0">
              <wp:start x="851" y="0"/>
              <wp:lineTo x="0" y="3759"/>
              <wp:lineTo x="0" y="5763"/>
              <wp:lineTo x="1843" y="8019"/>
              <wp:lineTo x="1134" y="10023"/>
              <wp:lineTo x="3119" y="12028"/>
              <wp:lineTo x="3119" y="14534"/>
              <wp:lineTo x="4962" y="16037"/>
              <wp:lineTo x="7939" y="16538"/>
              <wp:lineTo x="16445" y="20046"/>
              <wp:lineTo x="17437" y="20046"/>
              <wp:lineTo x="17295" y="21299"/>
              <wp:lineTo x="21406" y="21299"/>
              <wp:lineTo x="21406" y="20046"/>
              <wp:lineTo x="20839" y="16037"/>
              <wp:lineTo x="21406" y="11026"/>
              <wp:lineTo x="21406" y="251"/>
              <wp:lineTo x="1701" y="0"/>
              <wp:lineTo x="851" y="0"/>
            </wp:wrapPolygon>
          </wp:wrapTight>
          <wp:docPr id="38" name="Picture 38" descr=":brochure 11:Assets:InteriorTop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:brochure 11:Assets:InteriorTopRigh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164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0622959" wp14:editId="50D8E91D">
              <wp:simplePos x="0" y="0"/>
              <wp:positionH relativeFrom="page">
                <wp:posOffset>371475</wp:posOffset>
              </wp:positionH>
              <wp:positionV relativeFrom="page">
                <wp:posOffset>3305176</wp:posOffset>
              </wp:positionV>
              <wp:extent cx="6838950" cy="70956"/>
              <wp:effectExtent l="0" t="0" r="0" b="5715"/>
              <wp:wrapTight wrapText="bothSides">
                <wp:wrapPolygon edited="0">
                  <wp:start x="0" y="0"/>
                  <wp:lineTo x="0" y="17514"/>
                  <wp:lineTo x="21540" y="17514"/>
                  <wp:lineTo x="21540" y="0"/>
                  <wp:lineTo x="0" y="0"/>
                </wp:wrapPolygon>
              </wp:wrapTight>
              <wp:docPr id="18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7095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29.25pt;margin-top:260.25pt;width:538.5pt;height:5.6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8247" behindDoc="0" locked="0" layoutInCell="1" allowOverlap="1" wp14:anchorId="2C73D6B4" wp14:editId="73007F18">
          <wp:simplePos x="0" y="0"/>
          <wp:positionH relativeFrom="page">
            <wp:posOffset>381000</wp:posOffset>
          </wp:positionH>
          <wp:positionV relativeFrom="page">
            <wp:posOffset>3305175</wp:posOffset>
          </wp:positionV>
          <wp:extent cx="6829425" cy="7000875"/>
          <wp:effectExtent l="0" t="0" r="9525" b="9525"/>
          <wp:wrapTight wrapText="bothSides">
            <wp:wrapPolygon edited="0">
              <wp:start x="0" y="0"/>
              <wp:lineTo x="0" y="4349"/>
              <wp:lineTo x="6869" y="4702"/>
              <wp:lineTo x="6869" y="7523"/>
              <wp:lineTo x="0" y="8346"/>
              <wp:lineTo x="0" y="21571"/>
              <wp:lineTo x="21570" y="21571"/>
              <wp:lineTo x="21570" y="12637"/>
              <wp:lineTo x="121" y="12225"/>
              <wp:lineTo x="241" y="9404"/>
              <wp:lineTo x="21570" y="8993"/>
              <wp:lineTo x="21570" y="0"/>
              <wp:lineTo x="0" y="0"/>
            </wp:wrapPolygon>
          </wp:wrapTight>
          <wp:docPr id="15" name="Picture 33" descr=":brochure 11:Assets:Interio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:brochure 11:Assets:InteriorBotto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00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8745" distR="118745" simplePos="0" relativeHeight="251658129" behindDoc="0" locked="0" layoutInCell="1" allowOverlap="1" wp14:anchorId="7518B566" wp14:editId="4FF409A8">
          <wp:simplePos x="0" y="0"/>
          <wp:positionH relativeFrom="page">
            <wp:posOffset>381000</wp:posOffset>
          </wp:positionH>
          <wp:positionV relativeFrom="page">
            <wp:posOffset>3305175</wp:posOffset>
          </wp:positionV>
          <wp:extent cx="6810375" cy="7000875"/>
          <wp:effectExtent l="0" t="0" r="9525" b="9525"/>
          <wp:wrapTight wrapText="bothSides">
            <wp:wrapPolygon edited="0">
              <wp:start x="0" y="0"/>
              <wp:lineTo x="0" y="21571"/>
              <wp:lineTo x="21570" y="21571"/>
              <wp:lineTo x="21570" y="0"/>
              <wp:lineTo x="0" y="0"/>
            </wp:wrapPolygon>
          </wp:wrapTight>
          <wp:docPr id="37" name="Picture 23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0008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D6290D"/>
                      </a:gs>
                      <a:gs pos="100000">
                        <a:srgbClr val="570505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51" behindDoc="0" locked="0" layoutInCell="1" allowOverlap="1" wp14:anchorId="602358C2" wp14:editId="4710E570">
          <wp:simplePos x="0" y="0"/>
          <wp:positionH relativeFrom="page">
            <wp:posOffset>320040</wp:posOffset>
          </wp:positionH>
          <wp:positionV relativeFrom="page">
            <wp:posOffset>1605280</wp:posOffset>
          </wp:positionV>
          <wp:extent cx="2465070" cy="339090"/>
          <wp:effectExtent l="25400" t="0" r="0" b="0"/>
          <wp:wrapTight wrapText="bothSides">
            <wp:wrapPolygon edited="0">
              <wp:start x="-223" y="0"/>
              <wp:lineTo x="0" y="21034"/>
              <wp:lineTo x="890" y="21034"/>
              <wp:lineTo x="21589" y="21034"/>
              <wp:lineTo x="21589" y="11326"/>
              <wp:lineTo x="17583" y="8090"/>
              <wp:lineTo x="2003" y="0"/>
              <wp:lineTo x="-223" y="0"/>
            </wp:wrapPolygon>
          </wp:wrapTight>
          <wp:docPr id="9" name="Picture 16" descr=":brochure 11:Assets:ExteriorBTM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:brochure 11:Assets:ExteriorBTMRight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465070" cy="33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99" behindDoc="0" locked="0" layoutInCell="1" allowOverlap="1" wp14:anchorId="6E3EE728" wp14:editId="7E36D1D4">
          <wp:simplePos x="0" y="0"/>
          <wp:positionH relativeFrom="page">
            <wp:posOffset>381635</wp:posOffset>
          </wp:positionH>
          <wp:positionV relativeFrom="page">
            <wp:posOffset>3279775</wp:posOffset>
          </wp:positionV>
          <wp:extent cx="1954530" cy="144780"/>
          <wp:effectExtent l="25400" t="0" r="1270" b="0"/>
          <wp:wrapTight wrapText="bothSides">
            <wp:wrapPolygon edited="0">
              <wp:start x="-281" y="0"/>
              <wp:lineTo x="-281" y="18947"/>
              <wp:lineTo x="21614" y="18947"/>
              <wp:lineTo x="21614" y="0"/>
              <wp:lineTo x="-281" y="0"/>
            </wp:wrapPolygon>
          </wp:wrapTight>
          <wp:docPr id="4" name="Picture 17" descr=":brochure 11:Assets:ExteriorBTMLeft-TopAcc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:brochure 11:Assets:ExteriorBTMLeft-TopAccent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28691"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8745" distR="118745" simplePos="0" relativeHeight="251658131" behindDoc="0" locked="0" layoutInCell="1" allowOverlap="1" wp14:anchorId="181CAC3A" wp14:editId="1F07EA70">
          <wp:simplePos x="5486400" y="8229600"/>
          <wp:positionH relativeFrom="page">
            <wp:posOffset>373380</wp:posOffset>
          </wp:positionH>
          <wp:positionV relativeFrom="page">
            <wp:posOffset>3308985</wp:posOffset>
          </wp:positionV>
          <wp:extent cx="2369185" cy="6383020"/>
          <wp:effectExtent l="25400" t="0" r="0" b="0"/>
          <wp:wrapTight wrapText="bothSides">
            <wp:wrapPolygon edited="0">
              <wp:start x="-232" y="0"/>
              <wp:lineTo x="-232" y="21574"/>
              <wp:lineTo x="21536" y="21574"/>
              <wp:lineTo x="21536" y="0"/>
              <wp:lineTo x="-232" y="0"/>
            </wp:wrapPolygon>
          </wp:wrapTight>
          <wp:docPr id="30" name="Picture 30" descr="FLASH 5-07: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FLASH 5-07:Transparen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63830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E83404"/>
                      </a:gs>
                      <a:gs pos="100000">
                        <a:srgbClr val="970801"/>
                      </a:gs>
                    </a:gsLst>
                    <a:lin ang="540000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EEE6" w14:textId="77777777" w:rsidR="00256F80" w:rsidRDefault="00256F80" w:rsidP="00E779BF">
    <w:pPr>
      <w:pStyle w:val="En-tte"/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40" behindDoc="0" locked="0" layoutInCell="0" allowOverlap="1" wp14:anchorId="0DB99B77" wp14:editId="248DD05E">
              <wp:simplePos x="0" y="0"/>
              <wp:positionH relativeFrom="page">
                <wp:posOffset>361950</wp:posOffset>
              </wp:positionH>
              <wp:positionV relativeFrom="page">
                <wp:posOffset>3085465</wp:posOffset>
              </wp:positionV>
              <wp:extent cx="6849110" cy="71120"/>
              <wp:effectExtent l="0" t="0" r="8890" b="5080"/>
              <wp:wrapTight wrapText="bothSides">
                <wp:wrapPolygon edited="0">
                  <wp:start x="0" y="0"/>
                  <wp:lineTo x="0" y="17357"/>
                  <wp:lineTo x="21568" y="17357"/>
                  <wp:lineTo x="21568" y="0"/>
                  <wp:lineTo x="0" y="0"/>
                </wp:wrapPolygon>
              </wp:wrapTight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9110" cy="71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5pt;margin-top:242.95pt;width:539.3pt;height:5.6pt;z-index:251658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" o:allowincell="f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 w:rsidRPr="00C745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11" behindDoc="0" locked="0" layoutInCell="1" allowOverlap="1" wp14:anchorId="6F7F5919" wp14:editId="038A01B5">
              <wp:simplePos x="0" y="0"/>
              <wp:positionH relativeFrom="page">
                <wp:posOffset>676275</wp:posOffset>
              </wp:positionH>
              <wp:positionV relativeFrom="page">
                <wp:posOffset>361950</wp:posOffset>
              </wp:positionV>
              <wp:extent cx="6534150" cy="2760980"/>
              <wp:effectExtent l="0" t="0" r="0" b="1270"/>
              <wp:wrapTight wrapText="bothSides">
                <wp:wrapPolygon edited="0">
                  <wp:start x="0" y="0"/>
                  <wp:lineTo x="0" y="21461"/>
                  <wp:lineTo x="21537" y="21461"/>
                  <wp:lineTo x="21537" y="0"/>
                  <wp:lineTo x="0" y="0"/>
                </wp:wrapPolygon>
              </wp:wrapTight>
              <wp:docPr id="5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415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3.25pt;margin-top:28.5pt;width:514.5pt;height:217.4pt;z-index:251658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" fillcolor="#d6290d [3214]" stroked="f">
              <v:fill color2="#570505 [3215]" rotate="t" focus="100%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8745" distR="118745" simplePos="0" relativeHeight="251660303" behindDoc="0" locked="0" layoutInCell="0" allowOverlap="1" wp14:anchorId="60702656" wp14:editId="497BAA2D">
          <wp:simplePos x="0" y="0"/>
          <wp:positionH relativeFrom="page">
            <wp:posOffset>371475</wp:posOffset>
          </wp:positionH>
          <wp:positionV relativeFrom="page">
            <wp:posOffset>361950</wp:posOffset>
          </wp:positionV>
          <wp:extent cx="6839585" cy="2797175"/>
          <wp:effectExtent l="0" t="0" r="0" b="3175"/>
          <wp:wrapTight wrapText="bothSides">
            <wp:wrapPolygon edited="0">
              <wp:start x="0" y="0"/>
              <wp:lineTo x="0" y="2354"/>
              <wp:lineTo x="842" y="2354"/>
              <wp:lineTo x="0" y="4119"/>
              <wp:lineTo x="0" y="21477"/>
              <wp:lineTo x="2587" y="21477"/>
              <wp:lineTo x="2527" y="21183"/>
              <wp:lineTo x="21538" y="20595"/>
              <wp:lineTo x="21538" y="0"/>
              <wp:lineTo x="0" y="0"/>
            </wp:wrapPolygon>
          </wp:wrapTight>
          <wp:docPr id="1" name="Picture 1" descr=":brochure 11:Assets:Exterio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brochure 11:Assets:Exterio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279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43" behindDoc="0" locked="0" layoutInCell="1" allowOverlap="1" wp14:anchorId="283C60A2" wp14:editId="2F53E9FD">
              <wp:simplePos x="0" y="0"/>
              <wp:positionH relativeFrom="page">
                <wp:posOffset>1915160</wp:posOffset>
              </wp:positionH>
              <wp:positionV relativeFrom="page">
                <wp:posOffset>5116195</wp:posOffset>
              </wp:positionV>
              <wp:extent cx="3061335" cy="76200"/>
              <wp:effectExtent l="6668" t="0" r="0" b="0"/>
              <wp:wrapTight wrapText="bothSides">
                <wp:wrapPolygon edited="0">
                  <wp:start x="21553" y="-1890"/>
                  <wp:lineTo x="181" y="-1890"/>
                  <wp:lineTo x="181" y="14310"/>
                  <wp:lineTo x="21553" y="14310"/>
                  <wp:lineTo x="21553" y="-1890"/>
                </wp:wrapPolygon>
              </wp:wrapTight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3061335" cy="76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150.8pt;margin-top:402.85pt;width:241.05pt;height:6pt;rotation:-90;z-index:251658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" fillcolor="#4268d2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0304" behindDoc="0" locked="0" layoutInCell="1" allowOverlap="1" wp14:anchorId="41445F29" wp14:editId="77036FF9">
          <wp:simplePos x="0" y="0"/>
          <wp:positionH relativeFrom="page">
            <wp:posOffset>231140</wp:posOffset>
          </wp:positionH>
          <wp:positionV relativeFrom="page">
            <wp:posOffset>3585845</wp:posOffset>
          </wp:positionV>
          <wp:extent cx="3892550" cy="2844165"/>
          <wp:effectExtent l="0" t="0" r="0" b="0"/>
          <wp:wrapTight wrapText="bothSides">
            <wp:wrapPolygon edited="0">
              <wp:start x="1586" y="0"/>
              <wp:lineTo x="0" y="2315"/>
              <wp:lineTo x="0" y="21412"/>
              <wp:lineTo x="211" y="21412"/>
              <wp:lineTo x="17125" y="21412"/>
              <wp:lineTo x="18816" y="21412"/>
              <wp:lineTo x="20719" y="21123"/>
              <wp:lineTo x="20613" y="20833"/>
              <wp:lineTo x="19028" y="18518"/>
              <wp:lineTo x="21459" y="14323"/>
              <wp:lineTo x="21459" y="13599"/>
              <wp:lineTo x="20191" y="11574"/>
              <wp:lineTo x="20296" y="10417"/>
              <wp:lineTo x="18605" y="9549"/>
              <wp:lineTo x="17125" y="9259"/>
              <wp:lineTo x="16702" y="8536"/>
              <wp:lineTo x="317" y="6944"/>
              <wp:lineTo x="317" y="2315"/>
              <wp:lineTo x="2114" y="0"/>
              <wp:lineTo x="1586" y="0"/>
            </wp:wrapPolygon>
          </wp:wrapTight>
          <wp:docPr id="34" name="Picture 2" descr=":brochure 11:Assets:ExteriorMidd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brochure 11:Assets:ExteriorMiddl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0" cy="284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5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07" behindDoc="0" locked="0" layoutInCell="1" allowOverlap="1" wp14:anchorId="59EB999E" wp14:editId="3E712D79">
              <wp:simplePos x="0" y="0"/>
              <wp:positionH relativeFrom="page">
                <wp:posOffset>361950</wp:posOffset>
              </wp:positionH>
              <wp:positionV relativeFrom="page">
                <wp:posOffset>3618865</wp:posOffset>
              </wp:positionV>
              <wp:extent cx="3044825" cy="3057525"/>
              <wp:effectExtent l="0" t="0" r="3175" b="9525"/>
              <wp:wrapTight wrapText="bothSides">
                <wp:wrapPolygon edited="0">
                  <wp:start x="0" y="0"/>
                  <wp:lineTo x="0" y="21533"/>
                  <wp:lineTo x="21487" y="21533"/>
                  <wp:lineTo x="21487" y="0"/>
                  <wp:lineTo x="0" y="0"/>
                </wp:wrapPolygon>
              </wp:wrapTight>
              <wp:docPr id="5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0575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/>
                          </a:gs>
                          <a:gs pos="100000">
                            <a:schemeClr val="tx2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5pt;margin-top:284.95pt;width:239.75pt;height:240.75pt;z-index:251658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" fillcolor="#d6290d [3214]" stroked="f">
              <v:fill color2="#570505 [3215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  <w:r w:rsidRPr="00C745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115" behindDoc="0" locked="0" layoutInCell="1" allowOverlap="1" wp14:anchorId="16EA4417" wp14:editId="3442E49F">
              <wp:simplePos x="5486400" y="822960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95020" cy="2760980"/>
              <wp:effectExtent l="0" t="0" r="5080" b="1270"/>
              <wp:wrapTight wrapText="bothSides">
                <wp:wrapPolygon edited="0">
                  <wp:start x="0" y="0"/>
                  <wp:lineTo x="0" y="21461"/>
                  <wp:lineTo x="21220" y="21461"/>
                  <wp:lineTo x="21220" y="0"/>
                  <wp:lineTo x="0" y="0"/>
                </wp:wrapPolygon>
              </wp:wrapTight>
              <wp:docPr id="56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020" cy="27609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2">
                              <a:lumMod val="75000"/>
                            </a:schemeClr>
                          </a:gs>
                          <a:gs pos="100000">
                            <a:schemeClr val="bg2"/>
                          </a:gs>
                        </a:gsLst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8.8pt;margin-top:28.8pt;width:62.6pt;height:217.4pt;z-index:251658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" fillcolor="#a01e09 [2414]" stroked="f">
              <v:fill color2="#d6290d [3214]" rotate="t" type="gradient">
                <o:fill v:ext="view" type="gradientUnscaled"/>
              </v:fill>
              <w10:wrap type="tight"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15971" w14:textId="77777777" w:rsidR="00256F80" w:rsidRDefault="00256F80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E89B3" w14:textId="77777777" w:rsidR="00256F80" w:rsidRDefault="00256F80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87C7" w14:textId="77777777" w:rsidR="00256F80" w:rsidRDefault="00256F8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600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DB78BA"/>
    <w:multiLevelType w:val="hybridMultilevel"/>
    <w:tmpl w:val="A9141514"/>
    <w:lvl w:ilvl="0" w:tplc="90989D9A">
      <w:start w:val="4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3995"/>
    <w:multiLevelType w:val="hybridMultilevel"/>
    <w:tmpl w:val="F2541C66"/>
    <w:lvl w:ilvl="0" w:tplc="11A0750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779BF"/>
    <w:rsid w:val="00064CF4"/>
    <w:rsid w:val="00073D91"/>
    <w:rsid w:val="000C5C4B"/>
    <w:rsid w:val="00225D2C"/>
    <w:rsid w:val="00256F80"/>
    <w:rsid w:val="004550FE"/>
    <w:rsid w:val="004B342F"/>
    <w:rsid w:val="00593B36"/>
    <w:rsid w:val="005C171F"/>
    <w:rsid w:val="007443C8"/>
    <w:rsid w:val="008A3DF2"/>
    <w:rsid w:val="008E3D2D"/>
    <w:rsid w:val="00A04C84"/>
    <w:rsid w:val="00AB1B05"/>
    <w:rsid w:val="00B21176"/>
    <w:rsid w:val="00B21C7D"/>
    <w:rsid w:val="00C14C94"/>
    <w:rsid w:val="00C272D0"/>
    <w:rsid w:val="00D805F5"/>
    <w:rsid w:val="00E779BF"/>
    <w:rsid w:val="00F617BE"/>
    <w:rsid w:val="00FC4BB1"/>
    <w:rsid w:val="00FD3D18"/>
    <w:rsid w:val="00FE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3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line="1800" w:lineRule="exac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styleId="Titre2">
    <w:name w:val="heading 2"/>
    <w:basedOn w:val="Normal"/>
    <w:link w:val="Titre2Car"/>
    <w:pPr>
      <w:jc w:val="center"/>
      <w:outlineLvl w:val="1"/>
    </w:pPr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paragraph" w:styleId="Titre4">
    <w:name w:val="heading 4"/>
    <w:basedOn w:val="Normal"/>
    <w:link w:val="Titre4Car"/>
    <w:pPr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spacing w:line="264" w:lineRule="auto"/>
      <w:jc w:val="center"/>
      <w:outlineLvl w:val="4"/>
    </w:pPr>
    <w:rPr>
      <w:rFonts w:asciiTheme="majorHAnsi" w:eastAsiaTheme="majorEastAsia" w:hAnsiTheme="majorHAnsi" w:cstheme="majorBidi"/>
      <w:color w:val="FF870A" w:themeColor="accent4"/>
      <w:sz w:val="22"/>
    </w:rPr>
  </w:style>
  <w:style w:type="paragraph" w:styleId="Titre6">
    <w:name w:val="heading 6"/>
    <w:basedOn w:val="Normal"/>
    <w:link w:val="Titre6Car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paragraph" w:styleId="Titre7">
    <w:name w:val="heading 7"/>
    <w:basedOn w:val="Normal"/>
    <w:link w:val="Titre7Car"/>
    <w:pPr>
      <w:spacing w:after="120"/>
      <w:outlineLvl w:val="6"/>
    </w:pPr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paragraph" w:styleId="Titre8">
    <w:name w:val="heading 8"/>
    <w:basedOn w:val="Normal"/>
    <w:link w:val="Titre8Car"/>
    <w:pPr>
      <w:outlineLvl w:val="7"/>
    </w:pPr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Titre9">
    <w:name w:val="heading 9"/>
    <w:basedOn w:val="Normal"/>
    <w:link w:val="Titre9Car"/>
    <w:pPr>
      <w:keepNext/>
      <w:keepLines/>
      <w:spacing w:line="2000" w:lineRule="exact"/>
      <w:jc w:val="center"/>
      <w:outlineLvl w:val="8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customStyle="1" w:styleId="Heading1-Right">
    <w:name w:val="Heading 1 - Right"/>
    <w:basedOn w:val="Titre1"/>
    <w:link w:val="Heading1-RightChar"/>
    <w:qFormat/>
    <w:pPr>
      <w:jc w:val="right"/>
    </w:pPr>
  </w:style>
  <w:style w:type="character" w:customStyle="1" w:styleId="Heading1-RightChar">
    <w:name w:val="Heading 1 - Right Char"/>
    <w:basedOn w:val="Titre1Car"/>
    <w:link w:val="Heading1-Right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FF870A" w:themeColor="accent4"/>
      <w:sz w:val="22"/>
    </w:rPr>
  </w:style>
  <w:style w:type="paragraph" w:customStyle="1" w:styleId="Destinataire">
    <w:name w:val="Destinataire"/>
    <w:basedOn w:val="Normal"/>
    <w:qFormat/>
    <w:rPr>
      <w:rFonts w:asciiTheme="majorHAnsi" w:eastAsiaTheme="majorEastAsia" w:hAnsiTheme="majorHAnsi" w:cstheme="majorHAnsi"/>
      <w:color w:val="E83404" w:themeColor="accent3"/>
      <w:sz w:val="28"/>
    </w:rPr>
  </w:style>
  <w:style w:type="paragraph" w:customStyle="1" w:styleId="ContactDetails">
    <w:name w:val="Contact Details"/>
    <w:basedOn w:val="Normal"/>
    <w:qFormat/>
    <w:pPr>
      <w:spacing w:after="160"/>
    </w:pPr>
    <w:rPr>
      <w:b/>
      <w:color w:val="FF870A" w:themeColor="accent4"/>
      <w:sz w:val="20"/>
    </w:rPr>
  </w:style>
  <w:style w:type="paragraph" w:customStyle="1" w:styleId="Company">
    <w:name w:val="Company"/>
    <w:basedOn w:val="Normal"/>
    <w:qFormat/>
    <w:rPr>
      <w:color w:val="FF870A" w:themeColor="accent4"/>
      <w:sz w:val="40"/>
    </w:rPr>
  </w:style>
  <w:style w:type="paragraph" w:customStyle="1" w:styleId="Mailer">
    <w:name w:val="Mailer"/>
    <w:basedOn w:val="Normal"/>
    <w:link w:val="MailerChar"/>
    <w:qFormat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Policepardfaut"/>
    <w:link w:val="Mailer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paragraph" w:styleId="Sous-titre">
    <w:name w:val="Subtitle"/>
    <w:basedOn w:val="Normal"/>
    <w:link w:val="Sous-titreCar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870A" w:themeColor="accent4"/>
      <w:sz w:val="36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FF870A" w:themeColor="accent4"/>
      <w:sz w:val="36"/>
    </w:rPr>
  </w:style>
  <w:style w:type="paragraph" w:styleId="Titre">
    <w:name w:val="Title"/>
    <w:basedOn w:val="Normal"/>
    <w:link w:val="TitreCar"/>
    <w:pPr>
      <w:spacing w:line="2200" w:lineRule="exact"/>
    </w:pPr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paragraph" w:customStyle="1" w:styleId="Callout">
    <w:name w:val="Callout"/>
    <w:basedOn w:val="Normal"/>
    <w:qFormat/>
    <w:pPr>
      <w:spacing w:line="1200" w:lineRule="exact"/>
      <w:jc w:val="center"/>
    </w:pPr>
    <w:rPr>
      <w:rFonts w:asciiTheme="majorHAnsi" w:eastAsiaTheme="majorEastAsia" w:hAnsiTheme="majorHAnsi" w:cstheme="majorHAnsi"/>
      <w:b/>
      <w:color w:val="FFFFFF" w:themeColor="background1"/>
      <w:spacing w:val="-60"/>
      <w:sz w:val="120"/>
    </w:rPr>
  </w:style>
  <w:style w:type="paragraph" w:customStyle="1" w:styleId="VerticalHeading">
    <w:name w:val="Vertical Heading"/>
    <w:basedOn w:val="Normal"/>
    <w:qFormat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Corpsdetexte2">
    <w:name w:val="Body Text 2"/>
    <w:basedOn w:val="Normal"/>
    <w:link w:val="Corpsdetexte2Car"/>
    <w:pPr>
      <w:spacing w:after="120" w:line="252" w:lineRule="auto"/>
    </w:pPr>
    <w:rPr>
      <w:color w:val="FFFFFF" w:themeColor="background1"/>
      <w:sz w:val="18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styleId="Corpsdetexte">
    <w:name w:val="Body Text"/>
    <w:basedOn w:val="Normal"/>
    <w:link w:val="CorpsdetexteCar"/>
    <w:pPr>
      <w:spacing w:after="120" w:line="252" w:lineRule="auto"/>
    </w:pPr>
    <w:rPr>
      <w:color w:val="FFFFFF" w:themeColor="background1"/>
      <w:sz w:val="22"/>
    </w:rPr>
  </w:style>
  <w:style w:type="character" w:customStyle="1" w:styleId="CorpsdetexteCar">
    <w:name w:val="Corps de texte Car"/>
    <w:basedOn w:val="Policepardfaut"/>
    <w:link w:val="Corpsdetexte"/>
    <w:rPr>
      <w:color w:val="FFFFFF" w:themeColor="background1"/>
      <w:sz w:val="22"/>
    </w:rPr>
  </w:style>
  <w:style w:type="paragraph" w:styleId="Normalcentr">
    <w:name w:val="Block Text"/>
    <w:basedOn w:val="Normal"/>
    <w:pPr>
      <w:spacing w:after="120"/>
    </w:pPr>
    <w:rPr>
      <w:iCs/>
      <w:color w:val="FF870A" w:themeColor="accent4"/>
      <w:sz w:val="28"/>
    </w:rPr>
  </w:style>
  <w:style w:type="paragraph" w:customStyle="1" w:styleId="Tagline">
    <w:name w:val="Tagline"/>
    <w:basedOn w:val="Normal"/>
    <w:qFormat/>
    <w:pPr>
      <w:jc w:val="center"/>
    </w:pPr>
    <w:rPr>
      <w:caps/>
      <w:color w:val="E83404" w:themeColor="accent3"/>
      <w:sz w:val="20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paragraph" w:styleId="Paragraphedeliste">
    <w:name w:val="List Paragraph"/>
    <w:basedOn w:val="Normal"/>
    <w:rsid w:val="00225D2C"/>
    <w:pPr>
      <w:ind w:left="720"/>
      <w:contextualSpacing/>
    </w:pPr>
  </w:style>
  <w:style w:type="character" w:styleId="Lienhypertexte">
    <w:name w:val="Hyperlink"/>
    <w:basedOn w:val="Policepardfaut"/>
    <w:rsid w:val="00B21C7D"/>
    <w:rPr>
      <w:color w:val="C8C85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pPr>
      <w:spacing w:line="1800" w:lineRule="exact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styleId="Titre2">
    <w:name w:val="heading 2"/>
    <w:basedOn w:val="Normal"/>
    <w:link w:val="Titre2Car"/>
    <w:pPr>
      <w:jc w:val="center"/>
      <w:outlineLvl w:val="1"/>
    </w:pPr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paragraph" w:styleId="Titre4">
    <w:name w:val="heading 4"/>
    <w:basedOn w:val="Normal"/>
    <w:link w:val="Titre4Car"/>
    <w:pPr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spacing w:line="264" w:lineRule="auto"/>
      <w:jc w:val="center"/>
      <w:outlineLvl w:val="4"/>
    </w:pPr>
    <w:rPr>
      <w:rFonts w:asciiTheme="majorHAnsi" w:eastAsiaTheme="majorEastAsia" w:hAnsiTheme="majorHAnsi" w:cstheme="majorBidi"/>
      <w:color w:val="FF870A" w:themeColor="accent4"/>
      <w:sz w:val="22"/>
    </w:rPr>
  </w:style>
  <w:style w:type="paragraph" w:styleId="Titre6">
    <w:name w:val="heading 6"/>
    <w:basedOn w:val="Normal"/>
    <w:link w:val="Titre6Car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paragraph" w:styleId="Titre7">
    <w:name w:val="heading 7"/>
    <w:basedOn w:val="Normal"/>
    <w:link w:val="Titre7Car"/>
    <w:pPr>
      <w:spacing w:after="120"/>
      <w:outlineLvl w:val="6"/>
    </w:pPr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paragraph" w:styleId="Titre8">
    <w:name w:val="heading 8"/>
    <w:basedOn w:val="Normal"/>
    <w:link w:val="Titre8Car"/>
    <w:pPr>
      <w:outlineLvl w:val="7"/>
    </w:pPr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Titre9">
    <w:name w:val="heading 9"/>
    <w:basedOn w:val="Normal"/>
    <w:link w:val="Titre9Car"/>
    <w:pPr>
      <w:keepNext/>
      <w:keepLines/>
      <w:spacing w:line="2000" w:lineRule="exact"/>
      <w:jc w:val="center"/>
      <w:outlineLvl w:val="8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paragraph" w:customStyle="1" w:styleId="Heading1-Right">
    <w:name w:val="Heading 1 - Right"/>
    <w:basedOn w:val="Titre1"/>
    <w:link w:val="Heading1-RightChar"/>
    <w:qFormat/>
    <w:pPr>
      <w:jc w:val="right"/>
    </w:pPr>
  </w:style>
  <w:style w:type="character" w:customStyle="1" w:styleId="Heading1-RightChar">
    <w:name w:val="Heading 1 - Right Char"/>
    <w:basedOn w:val="Titre1Car"/>
    <w:link w:val="Heading1-Right"/>
    <w:rPr>
      <w:rFonts w:asciiTheme="majorHAnsi" w:eastAsiaTheme="majorEastAsia" w:hAnsiTheme="majorHAnsi" w:cstheme="majorBidi"/>
      <w:b/>
      <w:bCs/>
      <w:caps/>
      <w:color w:val="E83404" w:themeColor="accent3"/>
      <w:sz w:val="180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FFFFFF" w:themeColor="background1"/>
      <w:sz w:val="5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FF870A" w:themeColor="accent4"/>
      <w:sz w:val="22"/>
    </w:rPr>
  </w:style>
  <w:style w:type="paragraph" w:customStyle="1" w:styleId="Destinataire">
    <w:name w:val="Destinataire"/>
    <w:basedOn w:val="Normal"/>
    <w:qFormat/>
    <w:rPr>
      <w:rFonts w:asciiTheme="majorHAnsi" w:eastAsiaTheme="majorEastAsia" w:hAnsiTheme="majorHAnsi" w:cstheme="majorHAnsi"/>
      <w:color w:val="E83404" w:themeColor="accent3"/>
      <w:sz w:val="28"/>
    </w:rPr>
  </w:style>
  <w:style w:type="paragraph" w:customStyle="1" w:styleId="ContactDetails">
    <w:name w:val="Contact Details"/>
    <w:basedOn w:val="Normal"/>
    <w:qFormat/>
    <w:pPr>
      <w:spacing w:after="160"/>
    </w:pPr>
    <w:rPr>
      <w:b/>
      <w:color w:val="FF870A" w:themeColor="accent4"/>
      <w:sz w:val="20"/>
    </w:rPr>
  </w:style>
  <w:style w:type="paragraph" w:customStyle="1" w:styleId="Company">
    <w:name w:val="Company"/>
    <w:basedOn w:val="Normal"/>
    <w:qFormat/>
    <w:rPr>
      <w:color w:val="FF870A" w:themeColor="accent4"/>
      <w:sz w:val="40"/>
    </w:rPr>
  </w:style>
  <w:style w:type="paragraph" w:customStyle="1" w:styleId="Mailer">
    <w:name w:val="Mailer"/>
    <w:basedOn w:val="Normal"/>
    <w:link w:val="MailerChar"/>
    <w:qFormat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character" w:customStyle="1" w:styleId="MailerChar">
    <w:name w:val="Mailer Char"/>
    <w:basedOn w:val="Policepardfaut"/>
    <w:link w:val="Mailer"/>
    <w:rPr>
      <w:rFonts w:asciiTheme="majorHAnsi" w:eastAsiaTheme="majorEastAsia" w:hAnsiTheme="majorHAnsi" w:cstheme="majorHAnsi"/>
      <w:color w:val="595959" w:themeColor="text1" w:themeTint="A6"/>
      <w:sz w:val="20"/>
    </w:rPr>
  </w:style>
  <w:style w:type="paragraph" w:styleId="Sous-titre">
    <w:name w:val="Subtitle"/>
    <w:basedOn w:val="Normal"/>
    <w:link w:val="Sous-titreCar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FF870A" w:themeColor="accent4"/>
      <w:sz w:val="36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FF870A" w:themeColor="accent4"/>
      <w:sz w:val="36"/>
    </w:rPr>
  </w:style>
  <w:style w:type="paragraph" w:styleId="Titre">
    <w:name w:val="Title"/>
    <w:basedOn w:val="Normal"/>
    <w:link w:val="TitreCar"/>
    <w:pPr>
      <w:spacing w:line="2200" w:lineRule="exact"/>
    </w:pPr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b/>
      <w:caps/>
      <w:color w:val="FFFFFF" w:themeColor="background1"/>
      <w:sz w:val="220"/>
      <w:szCs w:val="52"/>
    </w:rPr>
  </w:style>
  <w:style w:type="paragraph" w:customStyle="1" w:styleId="Callout">
    <w:name w:val="Callout"/>
    <w:basedOn w:val="Normal"/>
    <w:qFormat/>
    <w:pPr>
      <w:spacing w:line="1200" w:lineRule="exact"/>
      <w:jc w:val="center"/>
    </w:pPr>
    <w:rPr>
      <w:rFonts w:asciiTheme="majorHAnsi" w:eastAsiaTheme="majorEastAsia" w:hAnsiTheme="majorHAnsi" w:cstheme="majorHAnsi"/>
      <w:b/>
      <w:color w:val="FFFFFF" w:themeColor="background1"/>
      <w:spacing w:val="-60"/>
      <w:sz w:val="120"/>
    </w:rPr>
  </w:style>
  <w:style w:type="paragraph" w:customStyle="1" w:styleId="VerticalHeading">
    <w:name w:val="Vertical Heading"/>
    <w:basedOn w:val="Normal"/>
    <w:qFormat/>
    <w:pPr>
      <w:spacing w:line="1800" w:lineRule="exact"/>
    </w:pPr>
    <w:rPr>
      <w:rFonts w:asciiTheme="majorHAnsi" w:eastAsiaTheme="majorEastAsia" w:hAnsiTheme="majorHAnsi" w:cstheme="majorHAnsi"/>
      <w:b/>
      <w:caps/>
      <w:color w:val="FFFFFF" w:themeColor="background1"/>
      <w:sz w:val="180"/>
    </w:rPr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Cs/>
      <w:color w:val="4268D2" w:themeColor="accent1"/>
      <w:sz w:val="48"/>
      <w:szCs w:val="26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b/>
      <w:iCs/>
      <w:color w:val="FFFFFF" w:themeColor="background1"/>
      <w:sz w:val="48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b/>
      <w:iCs/>
      <w:color w:val="FFFFFF" w:themeColor="background1"/>
      <w:sz w:val="28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b/>
      <w:color w:val="FFFFFF" w:themeColor="background1"/>
      <w:sz w:val="20"/>
      <w:szCs w:val="20"/>
    </w:rPr>
  </w:style>
  <w:style w:type="paragraph" w:styleId="Corpsdetexte2">
    <w:name w:val="Body Text 2"/>
    <w:basedOn w:val="Normal"/>
    <w:link w:val="Corpsdetexte2Car"/>
    <w:pPr>
      <w:spacing w:after="120" w:line="252" w:lineRule="auto"/>
    </w:pPr>
    <w:rPr>
      <w:color w:val="FFFFFF" w:themeColor="background1"/>
      <w:sz w:val="18"/>
    </w:rPr>
  </w:style>
  <w:style w:type="character" w:customStyle="1" w:styleId="Corpsdetexte2Car">
    <w:name w:val="Corps de texte 2 Car"/>
    <w:basedOn w:val="Policepardfaut"/>
    <w:link w:val="Corpsdetexte2"/>
    <w:rPr>
      <w:color w:val="FFFFFF" w:themeColor="background1"/>
      <w:sz w:val="18"/>
    </w:rPr>
  </w:style>
  <w:style w:type="paragraph" w:styleId="Corpsdetexte">
    <w:name w:val="Body Text"/>
    <w:basedOn w:val="Normal"/>
    <w:link w:val="CorpsdetexteCar"/>
    <w:pPr>
      <w:spacing w:after="120" w:line="252" w:lineRule="auto"/>
    </w:pPr>
    <w:rPr>
      <w:color w:val="FFFFFF" w:themeColor="background1"/>
      <w:sz w:val="22"/>
    </w:rPr>
  </w:style>
  <w:style w:type="character" w:customStyle="1" w:styleId="CorpsdetexteCar">
    <w:name w:val="Corps de texte Car"/>
    <w:basedOn w:val="Policepardfaut"/>
    <w:link w:val="Corpsdetexte"/>
    <w:rPr>
      <w:color w:val="FFFFFF" w:themeColor="background1"/>
      <w:sz w:val="22"/>
    </w:rPr>
  </w:style>
  <w:style w:type="paragraph" w:styleId="Normalcentr">
    <w:name w:val="Block Text"/>
    <w:basedOn w:val="Normal"/>
    <w:pPr>
      <w:spacing w:after="120"/>
    </w:pPr>
    <w:rPr>
      <w:iCs/>
      <w:color w:val="FF870A" w:themeColor="accent4"/>
      <w:sz w:val="28"/>
    </w:rPr>
  </w:style>
  <w:style w:type="paragraph" w:customStyle="1" w:styleId="Tagline">
    <w:name w:val="Tagline"/>
    <w:basedOn w:val="Normal"/>
    <w:qFormat/>
    <w:pPr>
      <w:jc w:val="center"/>
    </w:pPr>
    <w:rPr>
      <w:caps/>
      <w:color w:val="E83404" w:themeColor="accent3"/>
      <w:sz w:val="20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b/>
      <w:bCs/>
      <w:caps/>
      <w:color w:val="404040" w:themeColor="text1" w:themeTint="BF"/>
      <w:sz w:val="192"/>
      <w:szCs w:val="192"/>
      <w14:textFill>
        <w14:gradFill>
          <w14:gsLst>
            <w14:gs w14:pos="0">
              <w14:schemeClr w14:val="bg2"/>
            </w14:gs>
            <w14:gs w14:pos="100000">
              <w14:schemeClr w14:val="accent2">
                <w14:lumMod w14:val="50000"/>
              </w14:schemeClr>
            </w14:gs>
          </w14:gsLst>
          <w14:lin w14:ang="2160000" w14:scaled="0"/>
        </w14:gradFill>
      </w14:textFill>
    </w:rPr>
  </w:style>
  <w:style w:type="paragraph" w:styleId="Paragraphedeliste">
    <w:name w:val="List Paragraph"/>
    <w:basedOn w:val="Normal"/>
    <w:rsid w:val="00225D2C"/>
    <w:pPr>
      <w:ind w:left="720"/>
      <w:contextualSpacing/>
    </w:pPr>
  </w:style>
  <w:style w:type="character" w:styleId="Lienhypertexte">
    <w:name w:val="Hyperlink"/>
    <w:basedOn w:val="Policepardfaut"/>
    <w:rsid w:val="00B21C7D"/>
    <w:rPr>
      <w:color w:val="C8C8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1.png"/><Relationship Id="rId21" Type="http://schemas.openxmlformats.org/officeDocument/2006/relationships/hyperlink" Target="http://www.naturopathie-yonne.fr" TargetMode="External"/><Relationship Id="rId22" Type="http://schemas.openxmlformats.org/officeDocument/2006/relationships/hyperlink" Target="http://www.facebook.com" TargetMode="External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4.xml"/><Relationship Id="rId26" Type="http://schemas.openxmlformats.org/officeDocument/2006/relationships/footer" Target="footer5.xml"/><Relationship Id="rId27" Type="http://schemas.openxmlformats.org/officeDocument/2006/relationships/header" Target="header6.xml"/><Relationship Id="rId28" Type="http://schemas.openxmlformats.org/officeDocument/2006/relationships/footer" Target="footer6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9.jpg"/><Relationship Id="rId16" Type="http://schemas.openxmlformats.org/officeDocument/2006/relationships/image" Target="media/image5.png"/><Relationship Id="rId17" Type="http://schemas.openxmlformats.org/officeDocument/2006/relationships/image" Target="media/image10.jpeg"/><Relationship Id="rId18" Type="http://schemas.openxmlformats.org/officeDocument/2006/relationships/hyperlink" Target="http://www.naturopathie-yonne.fr" TargetMode="External"/><Relationship Id="rId19" Type="http://schemas.openxmlformats.org/officeDocument/2006/relationships/hyperlink" Target="http://www.facebook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Brochures:Brochure%20Trois%20feuilles%20sans%20bordure.dotx" TargetMode="External"/></Relationships>
</file>

<file path=word/theme/theme1.xml><?xml version="1.0" encoding="utf-8"?>
<a:theme xmlns:a="http://schemas.openxmlformats.org/drawingml/2006/main" name="Office Theme">
  <a:themeElements>
    <a:clrScheme name="Outbound Trifold Brochure">
      <a:dk1>
        <a:sysClr val="windowText" lastClr="000000"/>
      </a:dk1>
      <a:lt1>
        <a:sysClr val="window" lastClr="FFFFFF"/>
      </a:lt1>
      <a:dk2>
        <a:srgbClr val="570505"/>
      </a:dk2>
      <a:lt2>
        <a:srgbClr val="D6290D"/>
      </a:lt2>
      <a:accent1>
        <a:srgbClr val="4268D2"/>
      </a:accent1>
      <a:accent2>
        <a:srgbClr val="970801"/>
      </a:accent2>
      <a:accent3>
        <a:srgbClr val="E83404"/>
      </a:accent3>
      <a:accent4>
        <a:srgbClr val="FF870A"/>
      </a:accent4>
      <a:accent5>
        <a:srgbClr val="FFCC00"/>
      </a:accent5>
      <a:accent6>
        <a:srgbClr val="9BBB09"/>
      </a:accent6>
      <a:hlink>
        <a:srgbClr val="C8C850"/>
      </a:hlink>
      <a:folHlink>
        <a:srgbClr val="FF9900"/>
      </a:folHlink>
    </a:clrScheme>
    <a:fontScheme name="Outbound Trifold Brochure">
      <a:majorFont>
        <a:latin typeface="News Gothic MT"/>
        <a:ea typeface=""/>
        <a:cs typeface=""/>
        <a:font script="Jpan" typeface="メイリオ"/>
      </a:majorFont>
      <a:minorFont>
        <a:latin typeface="News Gothic MT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E6F6-B0A1-A545-96FD-BC83F842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Trois feuilles sans bordure.dotx</Template>
  <TotalTime>83</TotalTime>
  <Pages>2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RENARD</dc:creator>
  <cp:keywords/>
  <dc:description/>
  <cp:lastModifiedBy>Vincent RENARD</cp:lastModifiedBy>
  <cp:revision>2</cp:revision>
  <cp:lastPrinted>2017-01-14T08:31:00Z</cp:lastPrinted>
  <dcterms:created xsi:type="dcterms:W3CDTF">2017-01-11T11:53:00Z</dcterms:created>
  <dcterms:modified xsi:type="dcterms:W3CDTF">2017-01-14T08:38:00Z</dcterms:modified>
  <cp:category/>
</cp:coreProperties>
</file>