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D8" w:rsidRDefault="00666A1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8FA6E3" wp14:editId="2802190D">
                <wp:simplePos x="0" y="0"/>
                <wp:positionH relativeFrom="page">
                  <wp:posOffset>3895090</wp:posOffset>
                </wp:positionH>
                <wp:positionV relativeFrom="page">
                  <wp:posOffset>7970520</wp:posOffset>
                </wp:positionV>
                <wp:extent cx="3389630" cy="904240"/>
                <wp:effectExtent l="0" t="0" r="0" b="10160"/>
                <wp:wrapTight wrapText="bothSides">
                  <wp:wrapPolygon edited="0">
                    <wp:start x="0" y="0"/>
                    <wp:lineTo x="0" y="21236"/>
                    <wp:lineTo x="21365" y="21236"/>
                    <wp:lineTo x="21365" y="0"/>
                    <wp:lineTo x="0" y="0"/>
                  </wp:wrapPolygon>
                </wp:wrapTight>
                <wp:docPr id="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9630" cy="9042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D901DD" w:rsidRPr="00F97947" w:rsidRDefault="00D901DD">
                            <w:pPr>
                              <w:rPr>
                                <w:sz w:val="24"/>
                              </w:rPr>
                            </w:pPr>
                            <w:r w:rsidRPr="00F97947">
                              <w:rPr>
                                <w:sz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</w:rPr>
                              <w:t>ervez ce cock</w:t>
                            </w:r>
                            <w:r w:rsidRPr="00F97947">
                              <w:rPr>
                                <w:sz w:val="24"/>
                              </w:rPr>
                              <w:t>tail sur un peu de glace de piler et en y ajoutant quelques feuilles de menthe  et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F97947">
                              <w:rPr>
                                <w:sz w:val="24"/>
                              </w:rPr>
                              <w:t xml:space="preserve">une petite rondelle de citron vert pour la </w:t>
                            </w:r>
                            <w:r>
                              <w:rPr>
                                <w:sz w:val="24"/>
                              </w:rPr>
                              <w:t>d</w:t>
                            </w:r>
                            <w:r w:rsidRPr="00F97947">
                              <w:rPr>
                                <w:sz w:val="24"/>
                              </w:rPr>
                              <w:t>écoration.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06.7pt;margin-top:627.6pt;width:266.9pt;height:71.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" mv:complextextbox="1" fillcolor="#e8e9d1 [3214]" stroked="f" strokecolor="#4a7ebb" strokeweight="1.5pt">
                <v:shadow opacity="22938f" mv:blur="38100f" offset="0,2pt"/>
                <v:textbox inset=",0,,0">
                  <w:txbxContent>
                    <w:p w:rsidR="00D901DD" w:rsidRPr="00F97947" w:rsidRDefault="00D901DD">
                      <w:pPr>
                        <w:rPr>
                          <w:sz w:val="24"/>
                        </w:rPr>
                      </w:pPr>
                      <w:r w:rsidRPr="00F97947">
                        <w:rPr>
                          <w:sz w:val="24"/>
                        </w:rPr>
                        <w:t>S</w:t>
                      </w:r>
                      <w:r>
                        <w:rPr>
                          <w:sz w:val="24"/>
                        </w:rPr>
                        <w:t>ervez ce cock</w:t>
                      </w:r>
                      <w:r w:rsidRPr="00F97947">
                        <w:rPr>
                          <w:sz w:val="24"/>
                        </w:rPr>
                        <w:t>tail sur un peu de glace de piler et en y ajoutant quelques feuilles de menthe  et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F97947">
                        <w:rPr>
                          <w:sz w:val="24"/>
                        </w:rPr>
                        <w:t xml:space="preserve">une petite rondelle de citron vert pour la </w:t>
                      </w:r>
                      <w:r>
                        <w:rPr>
                          <w:sz w:val="24"/>
                        </w:rPr>
                        <w:t>d</w:t>
                      </w:r>
                      <w:r w:rsidRPr="00F97947">
                        <w:rPr>
                          <w:sz w:val="24"/>
                        </w:rPr>
                        <w:t>écoration.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F120FE" wp14:editId="748B785A">
                <wp:simplePos x="0" y="0"/>
                <wp:positionH relativeFrom="page">
                  <wp:posOffset>1638300</wp:posOffset>
                </wp:positionH>
                <wp:positionV relativeFrom="page">
                  <wp:posOffset>8953500</wp:posOffset>
                </wp:positionV>
                <wp:extent cx="508000" cy="434340"/>
                <wp:effectExtent l="0" t="0" r="0" b="0"/>
                <wp:wrapThrough wrapText="bothSides">
                  <wp:wrapPolygon edited="0">
                    <wp:start x="0" y="0"/>
                    <wp:lineTo x="0" y="20211"/>
                    <wp:lineTo x="20520" y="20211"/>
                    <wp:lineTo x="20520" y="0"/>
                    <wp:lineTo x="0" y="0"/>
                  </wp:wrapPolygon>
                </wp:wrapThrough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08000" cy="434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29pt;margin-top:705pt;width:40pt;height:34.2pt;flip:y;z-index:2517073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" fillcolor="white [3212]" stroked="f" strokeweight="1.5pt">
                <w10:wrap type="through" anchorx="page" anchory="page"/>
              </v:rect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950ADC" wp14:editId="61CE5EA1">
                <wp:simplePos x="0" y="0"/>
                <wp:positionH relativeFrom="page">
                  <wp:posOffset>3129280</wp:posOffset>
                </wp:positionH>
                <wp:positionV relativeFrom="page">
                  <wp:posOffset>7970520</wp:posOffset>
                </wp:positionV>
                <wp:extent cx="508000" cy="434340"/>
                <wp:effectExtent l="0" t="0" r="0" b="0"/>
                <wp:wrapThrough wrapText="bothSides">
                  <wp:wrapPolygon edited="0">
                    <wp:start x="0" y="0"/>
                    <wp:lineTo x="0" y="20211"/>
                    <wp:lineTo x="20520" y="20211"/>
                    <wp:lineTo x="20520" y="0"/>
                    <wp:lineTo x="0" y="0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08000" cy="434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46.4pt;margin-top:627.6pt;width:40pt;height:34.2pt;flip:y;z-index:2517032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" fillcolor="white [3212]" stroked="f" strokeweight="1.5pt">
                <w10:wrap type="through" anchorx="page" anchory="page"/>
              </v:rect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1135FB" wp14:editId="4050C2D0">
                <wp:simplePos x="0" y="0"/>
                <wp:positionH relativeFrom="page">
                  <wp:posOffset>4843780</wp:posOffset>
                </wp:positionH>
                <wp:positionV relativeFrom="page">
                  <wp:posOffset>8874760</wp:posOffset>
                </wp:positionV>
                <wp:extent cx="508000" cy="434340"/>
                <wp:effectExtent l="0" t="0" r="0" b="0"/>
                <wp:wrapThrough wrapText="bothSides">
                  <wp:wrapPolygon edited="0">
                    <wp:start x="0" y="0"/>
                    <wp:lineTo x="0" y="20211"/>
                    <wp:lineTo x="20520" y="20211"/>
                    <wp:lineTo x="20520" y="0"/>
                    <wp:lineTo x="0" y="0"/>
                  </wp:wrapPolygon>
                </wp:wrapThrough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08000" cy="434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81.4pt;margin-top:698.8pt;width:40pt;height:34.2pt;flip:y;z-index:2517012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" fillcolor="white [3212]" stroked="f" strokeweight="1.5pt">
                <w10:wrap type="through" anchorx="page" anchory="page"/>
              </v:rect>
            </w:pict>
          </mc:Fallback>
        </mc:AlternateContent>
      </w:r>
      <w:r w:rsidR="00353C42"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1" relativeHeight="251681792" behindDoc="0" locked="0" layoutInCell="1" allowOverlap="1">
                <wp:simplePos x="457200" y="7970520"/>
                <wp:positionH relativeFrom="page">
                  <wp:posOffset>457200</wp:posOffset>
                </wp:positionH>
                <wp:positionV relativeFrom="page">
                  <wp:posOffset>7970520</wp:posOffset>
                </wp:positionV>
                <wp:extent cx="3420110" cy="1503680"/>
                <wp:effectExtent l="0" t="0" r="0" b="20320"/>
                <wp:wrapThrough wrapText="bothSides">
                  <wp:wrapPolygon edited="0">
                    <wp:start x="160" y="0"/>
                    <wp:lineTo x="160" y="21527"/>
                    <wp:lineTo x="21335" y="21527"/>
                    <wp:lineTo x="21335" y="0"/>
                    <wp:lineTo x="160" y="0"/>
                  </wp:wrapPolygon>
                </wp:wrapThrough>
                <wp:docPr id="12" name="Grouper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0110" cy="1503680"/>
                          <a:chOff x="0" y="0"/>
                          <a:chExt cx="3420110" cy="150368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0110" cy="15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" name="Zone de texte 1"/>
                        <wps:cNvSpPr txBox="1"/>
                        <wps:spPr>
                          <a:xfrm>
                            <a:off x="91440" y="0"/>
                            <a:ext cx="246634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:rsidR="00D901DD" w:rsidRDefault="00D901DD">
                              <w:r w:rsidRPr="002C7DE5">
                                <w:rPr>
                                  <w:b/>
                                  <w:sz w:val="28"/>
                                  <w:szCs w:val="28"/>
                                </w:rPr>
                                <w:t>Eau minérale </w:t>
                              </w:r>
                              <w:r>
                                <w:t>: Indispensable à la vie, il convient d’en consommer un minimum de 1,5l par jour. Variante du cocktail : utiliser de l’eau pétillante.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Zone de texte 5"/>
                        <wps:cNvSpPr txBox="1"/>
                        <wps:spPr>
                          <a:xfrm>
                            <a:off x="91440" y="248285"/>
                            <a:ext cx="246634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91440" y="394970"/>
                            <a:ext cx="2466340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91440" y="541020"/>
                            <a:ext cx="32372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12" o:spid="_x0000_s1027" style="position:absolute;margin-left:36pt;margin-top:627.6pt;width:269.3pt;height:118.4pt;z-index:251681792;mso-position-horizontal-relative:page;mso-position-vertical-relative:page" coordsize="3420110,1503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" mv:complextextbox="1">
                <v:rect id="Rectangle 70" o:spid="_x0000_s1028" style="position:absolute;width:3420110;height:150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6kOExgAA&#10;ANsAAAAPAAAAZHJzL2Rvd25yZXYueG1sRI9Pa8JAEMXvBb/DMoXe6qY91BJdQysIPaQF/4DXMTsm&#10;0exszG5N6qd3DgVvM7w37/1mlg2uURfqQu3ZwMs4AUVceFtzaWC7WT6/gwoR2WLjmQz8UYBsPnqY&#10;YWp9zyu6rGOpJIRDigaqGNtU61BU5DCMfUss2sF3DqOsXalth72Eu0a/JsmbdlizNFTY0qKi4rT+&#10;dQYm7Xmnc3b55/673xWbn+OqnlyNeXocPqagIg3xbv6//rKCL7Dyiwyg5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6kOExgAAANsAAAAPAAAAAAAAAAAAAAAAAJcCAABkcnMv&#10;ZG93bnJldi54bWxQSwUGAAAAAAQABAD1AAAAigMAAAAA&#10;" mv:complextextbox="1" filled="f" fillcolor="#738450 [3215]" stroked="f" strokecolor="#4a7ebb" strokeweight="1.5pt">
                  <v:textbox inset=",0,,0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1" o:spid="_x0000_s1029" type="#_x0000_t202" style="position:absolute;left:91440;width:2466340;height:249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style="mso-next-textbox:#Zone de texte 5" inset="0,0,0,0">
                    <w:txbxContent>
                      <w:p w:rsidR="00D901DD" w:rsidRDefault="00D901DD">
                        <w:r w:rsidRPr="002C7DE5">
                          <w:rPr>
                            <w:b/>
                            <w:sz w:val="28"/>
                            <w:szCs w:val="28"/>
                          </w:rPr>
                          <w:t>Eau minérale </w:t>
                        </w:r>
                        <w:r>
                          <w:t>: Indispensable à la vie, il convient d’en consommer un minimum de 1,5l par jour. Variante du cocktail : utiliser de l’eau pétillante.</w:t>
                        </w:r>
                      </w:p>
                    </w:txbxContent>
                  </v:textbox>
                </v:shape>
                <v:shape id="Zone de texte 5" o:spid="_x0000_s1030" type="#_x0000_t202" style="position:absolute;left:91440;top:248285;width:2466340;height:1479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Zone de texte 7" inset="0,0,0,0">
                    <w:txbxContent/>
                  </v:textbox>
                </v:shape>
                <v:shape id="Zone de texte 7" o:spid="_x0000_s1031" type="#_x0000_t202" style="position:absolute;left:91440;top:394970;width:2466340;height:147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Zone de texte 10" inset="0,0,0,0">
                    <w:txbxContent/>
                  </v:textbox>
                </v:shape>
                <v:shape id="Zone de texte 10" o:spid="_x0000_s1032" type="#_x0000_t202" style="position:absolute;left:91440;top:541020;width:3237230;height:2241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64A0FD" wp14:editId="6A80FA9A">
                <wp:simplePos x="0" y="0"/>
                <wp:positionH relativeFrom="page">
                  <wp:posOffset>4996180</wp:posOffset>
                </wp:positionH>
                <wp:positionV relativeFrom="page">
                  <wp:posOffset>9027160</wp:posOffset>
                </wp:positionV>
                <wp:extent cx="508000" cy="434340"/>
                <wp:effectExtent l="0" t="0" r="0" b="0"/>
                <wp:wrapThrough wrapText="bothSides">
                  <wp:wrapPolygon edited="0">
                    <wp:start x="0" y="0"/>
                    <wp:lineTo x="0" y="20211"/>
                    <wp:lineTo x="20520" y="20211"/>
                    <wp:lineTo x="20520" y="0"/>
                    <wp:lineTo x="0" y="0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08000" cy="434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93.4pt;margin-top:710.8pt;width:40pt;height:34.2pt;flip:y;z-index:251705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" fillcolor="white [3212]" stroked="f" strokeweight="1.5pt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711AC6FA" wp14:editId="2B504747">
            <wp:simplePos x="0" y="0"/>
            <wp:positionH relativeFrom="page">
              <wp:posOffset>1638300</wp:posOffset>
            </wp:positionH>
            <wp:positionV relativeFrom="page">
              <wp:posOffset>7970520</wp:posOffset>
            </wp:positionV>
            <wp:extent cx="3517900" cy="2319020"/>
            <wp:effectExtent l="0" t="0" r="1270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CB3C58" wp14:editId="2CD6D5BC">
                <wp:simplePos x="0" y="0"/>
                <wp:positionH relativeFrom="page">
                  <wp:posOffset>1638300</wp:posOffset>
                </wp:positionH>
                <wp:positionV relativeFrom="page">
                  <wp:posOffset>8799830</wp:posOffset>
                </wp:positionV>
                <wp:extent cx="508000" cy="281940"/>
                <wp:effectExtent l="0" t="0" r="0" b="0"/>
                <wp:wrapThrough wrapText="bothSides">
                  <wp:wrapPolygon edited="0">
                    <wp:start x="0" y="0"/>
                    <wp:lineTo x="0" y="19459"/>
                    <wp:lineTo x="20520" y="19459"/>
                    <wp:lineTo x="20520" y="0"/>
                    <wp:lineTo x="0" y="0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129pt;margin-top:692.9pt;width:40pt;height:22.2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" fillcolor="white [3212]" stroked="f" strokeweight="1.5pt">
                <w10:wrap type="through" anchorx="page" anchory="page"/>
              </v:rect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D25800" wp14:editId="4886D583">
                <wp:simplePos x="0" y="0"/>
                <wp:positionH relativeFrom="page">
                  <wp:posOffset>5054600</wp:posOffset>
                </wp:positionH>
                <wp:positionV relativeFrom="page">
                  <wp:posOffset>8874760</wp:posOffset>
                </wp:positionV>
                <wp:extent cx="508000" cy="281940"/>
                <wp:effectExtent l="0" t="0" r="0" b="0"/>
                <wp:wrapThrough wrapText="bothSides">
                  <wp:wrapPolygon edited="0">
                    <wp:start x="0" y="0"/>
                    <wp:lineTo x="0" y="19459"/>
                    <wp:lineTo x="20520" y="19459"/>
                    <wp:lineTo x="20520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398pt;margin-top:698.8pt;width:40pt;height:22.2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" fillcolor="white [3212]" stroked="f" strokeweight="1.5pt">
                <w10:wrap type="through" anchorx="page" anchory="page"/>
              </v:rect>
            </w:pict>
          </mc:Fallback>
        </mc:AlternateContent>
      </w:r>
      <w:r w:rsidRPr="00666A1E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B9D070" wp14:editId="2E7E4E54">
                <wp:simplePos x="0" y="0"/>
                <wp:positionH relativeFrom="page">
                  <wp:posOffset>5118100</wp:posOffset>
                </wp:positionH>
                <wp:positionV relativeFrom="page">
                  <wp:posOffset>8940800</wp:posOffset>
                </wp:positionV>
                <wp:extent cx="360680" cy="139700"/>
                <wp:effectExtent l="0" t="0" r="0" b="12700"/>
                <wp:wrapThrough wrapText="bothSides">
                  <wp:wrapPolygon edited="0">
                    <wp:start x="1521" y="0"/>
                    <wp:lineTo x="1521" y="19636"/>
                    <wp:lineTo x="18254" y="19636"/>
                    <wp:lineTo x="18254" y="0"/>
                    <wp:lineTo x="1521" y="0"/>
                  </wp:wrapPolygon>
                </wp:wrapThrough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1DD" w:rsidRPr="00666A1E" w:rsidRDefault="00D901D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0" o:spid="_x0000_s1033" type="#_x0000_t202" style="position:absolute;margin-left:403pt;margin-top:704pt;width:28.4pt;height:11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" mv:complextextbox="1" filled="f" stroked="f">
                <v:textbox>
                  <w:txbxContent>
                    <w:p w:rsidR="00D901DD" w:rsidRPr="00666A1E" w:rsidRDefault="00D901D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901D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4C8A40" wp14:editId="0D609B7C">
                <wp:simplePos x="0" y="0"/>
                <wp:positionH relativeFrom="page">
                  <wp:posOffset>3864610</wp:posOffset>
                </wp:positionH>
                <wp:positionV relativeFrom="page">
                  <wp:posOffset>7251700</wp:posOffset>
                </wp:positionV>
                <wp:extent cx="3420110" cy="718820"/>
                <wp:effectExtent l="0" t="0" r="0" b="17780"/>
                <wp:wrapTight wrapText="bothSides">
                  <wp:wrapPolygon edited="0">
                    <wp:start x="160" y="0"/>
                    <wp:lineTo x="160" y="21371"/>
                    <wp:lineTo x="21335" y="21371"/>
                    <wp:lineTo x="21335" y="0"/>
                    <wp:lineTo x="160" y="0"/>
                  </wp:wrapPolygon>
                </wp:wrapTight>
                <wp:docPr id="1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D901DD" w:rsidRPr="00F97947" w:rsidRDefault="00D901DD">
                            <w:pPr>
                              <w:rPr>
                                <w:sz w:val="24"/>
                              </w:rPr>
                            </w:pPr>
                            <w:r w:rsidRPr="00F97947">
                              <w:rPr>
                                <w:sz w:val="24"/>
                              </w:rPr>
                              <w:t>Mettre tous les ingrédients (citronnelle, citron vert, m</w:t>
                            </w:r>
                            <w:r>
                              <w:rPr>
                                <w:sz w:val="24"/>
                              </w:rPr>
                              <w:t>enthe) dans une carafe avec 500</w:t>
                            </w:r>
                            <w:r w:rsidRPr="00F97947">
                              <w:rPr>
                                <w:sz w:val="24"/>
                              </w:rPr>
                              <w:t xml:space="preserve"> ml d’eau minérale et 500ml d’eau de coco et laissez infuser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Pr="00F97947">
                              <w:rPr>
                                <w:sz w:val="24"/>
                              </w:rPr>
                              <w:t xml:space="preserve"> au réfrigérateur.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34" style="position:absolute;margin-left:304.3pt;margin-top:571pt;width:269.3pt;height:56.6pt;z-index:2516828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" mv:complextextbox="1" filled="f" fillcolor="#738450 [3215]" stroked="f" strokecolor="#4a7ebb" strokeweight="1.5pt">
                <v:textbox inset=",0,,0">
                  <w:txbxContent>
                    <w:p w:rsidR="00D901DD" w:rsidRPr="00F97947" w:rsidRDefault="00D901DD">
                      <w:pPr>
                        <w:rPr>
                          <w:sz w:val="24"/>
                        </w:rPr>
                      </w:pPr>
                      <w:r w:rsidRPr="00F97947">
                        <w:rPr>
                          <w:sz w:val="24"/>
                        </w:rPr>
                        <w:t>Mettre tous les ingrédients (citronnelle, citron vert, m</w:t>
                      </w:r>
                      <w:r>
                        <w:rPr>
                          <w:sz w:val="24"/>
                        </w:rPr>
                        <w:t>enthe) dans une carafe avec 500</w:t>
                      </w:r>
                      <w:r w:rsidRPr="00F97947">
                        <w:rPr>
                          <w:sz w:val="24"/>
                        </w:rPr>
                        <w:t xml:space="preserve"> ml d’eau minérale et 500ml d’eau de coco et laissez infuser</w:t>
                      </w:r>
                      <w:r>
                        <w:rPr>
                          <w:sz w:val="24"/>
                        </w:rPr>
                        <w:t>.</w:t>
                      </w:r>
                      <w:r w:rsidRPr="00F97947">
                        <w:rPr>
                          <w:sz w:val="24"/>
                        </w:rPr>
                        <w:t xml:space="preserve"> au réfrigérateur.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D901D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399C8B" wp14:editId="133758B1">
                <wp:simplePos x="0" y="0"/>
                <wp:positionH relativeFrom="page">
                  <wp:posOffset>444500</wp:posOffset>
                </wp:positionH>
                <wp:positionV relativeFrom="page">
                  <wp:posOffset>7251700</wp:posOffset>
                </wp:positionV>
                <wp:extent cx="3420110" cy="718820"/>
                <wp:effectExtent l="0" t="0" r="8890" b="0"/>
                <wp:wrapTight wrapText="bothSides">
                  <wp:wrapPolygon edited="0">
                    <wp:start x="0" y="0"/>
                    <wp:lineTo x="0" y="20608"/>
                    <wp:lineTo x="21496" y="20608"/>
                    <wp:lineTo x="21496" y="0"/>
                    <wp:lineTo x="0" y="0"/>
                  </wp:wrapPolygon>
                </wp:wrapTight>
                <wp:docPr id="2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7188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D901DD" w:rsidRDefault="00D901DD">
                            <w:r w:rsidRPr="002C7DE5">
                              <w:rPr>
                                <w:b/>
                                <w:sz w:val="28"/>
                                <w:szCs w:val="28"/>
                              </w:rPr>
                              <w:t>Citron vert </w:t>
                            </w:r>
                            <w:r>
                              <w:t>: Intéressant en cas d’  hypercholestérolémie. Il est aide le système immunitaire. Il apporte à ce cocktail un léger coté acidulé.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5" style="position:absolute;margin-left:35pt;margin-top:571pt;width:269.3pt;height:56.6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" mv:complextextbox="1" fillcolor="#e8e9d1 [3214]" stroked="f" strokecolor="#4a7ebb" strokeweight="1.5pt">
                <v:shadow opacity="22938f" mv:blur="38100f" offset="0,2pt"/>
                <v:textbox inset=",0,,0">
                  <w:txbxContent>
                    <w:p w:rsidR="00D901DD" w:rsidRDefault="00D901DD">
                      <w:r w:rsidRPr="002C7DE5">
                        <w:rPr>
                          <w:b/>
                          <w:sz w:val="28"/>
                          <w:szCs w:val="28"/>
                        </w:rPr>
                        <w:t>Citron vert </w:t>
                      </w:r>
                      <w:r>
                        <w:t>: Intéressant en cas d’  hypercholestérolémie. Il est aide le système immunitaire. Il apporte à ce cocktail un léger coté acidulé.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D901D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5229C2" wp14:editId="6418DECD">
                <wp:simplePos x="0" y="0"/>
                <wp:positionH relativeFrom="page">
                  <wp:posOffset>3895090</wp:posOffset>
                </wp:positionH>
                <wp:positionV relativeFrom="page">
                  <wp:posOffset>6657340</wp:posOffset>
                </wp:positionV>
                <wp:extent cx="3420110" cy="594360"/>
                <wp:effectExtent l="0" t="0" r="8890" b="0"/>
                <wp:wrapTight wrapText="bothSides">
                  <wp:wrapPolygon edited="0">
                    <wp:start x="0" y="0"/>
                    <wp:lineTo x="0" y="20308"/>
                    <wp:lineTo x="21496" y="20308"/>
                    <wp:lineTo x="21496" y="0"/>
                    <wp:lineTo x="0" y="0"/>
                  </wp:wrapPolygon>
                </wp:wrapTight>
                <wp:docPr id="1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943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D901DD" w:rsidRPr="00F97947" w:rsidRDefault="00D901DD">
                            <w:pPr>
                              <w:rPr>
                                <w:sz w:val="24"/>
                              </w:rPr>
                            </w:pPr>
                            <w:r w:rsidRPr="00F97947">
                              <w:rPr>
                                <w:sz w:val="24"/>
                              </w:rPr>
                              <w:t>Tranchez finement le citron vert en rondelle et couper finement la menthe fraîche.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36" style="position:absolute;margin-left:306.7pt;margin-top:524.2pt;width:269.3pt;height:46.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" mv:complextextbox="1" fillcolor="#e8e9d1 [3214]" stroked="f" strokecolor="#4a7ebb" strokeweight="1.5pt">
                <v:shadow opacity="22938f" mv:blur="38100f" offset="0,2pt"/>
                <v:textbox inset=",0,,0">
                  <w:txbxContent>
                    <w:p w:rsidR="00D901DD" w:rsidRPr="00F97947" w:rsidRDefault="00D901DD">
                      <w:pPr>
                        <w:rPr>
                          <w:sz w:val="24"/>
                        </w:rPr>
                      </w:pPr>
                      <w:r w:rsidRPr="00F97947">
                        <w:rPr>
                          <w:sz w:val="24"/>
                        </w:rPr>
                        <w:t>Tranchez finement le citron vert en rondelle et couper finement la menthe fraîche.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D901D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284AD2" wp14:editId="09CB26CB">
                <wp:simplePos x="0" y="0"/>
                <wp:positionH relativeFrom="page">
                  <wp:posOffset>466090</wp:posOffset>
                </wp:positionH>
                <wp:positionV relativeFrom="page">
                  <wp:posOffset>6080760</wp:posOffset>
                </wp:positionV>
                <wp:extent cx="3420110" cy="594360"/>
                <wp:effectExtent l="0" t="0" r="8890" b="0"/>
                <wp:wrapTight wrapText="bothSides">
                  <wp:wrapPolygon edited="0">
                    <wp:start x="0" y="0"/>
                    <wp:lineTo x="0" y="20308"/>
                    <wp:lineTo x="21496" y="20308"/>
                    <wp:lineTo x="21496" y="0"/>
                    <wp:lineTo x="0" y="0"/>
                  </wp:wrapPolygon>
                </wp:wrapTight>
                <wp:docPr id="2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943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D901DD" w:rsidRPr="002C7DE5" w:rsidRDefault="00D901DD">
                            <w:pPr>
                              <w:rPr>
                                <w:color w:val="808080" w:themeColor="background1" w:themeShade="80"/>
                                <w:szCs w:val="20"/>
                              </w:rPr>
                            </w:pPr>
                            <w:r w:rsidRPr="00F97947">
                              <w:rPr>
                                <w:b/>
                                <w:sz w:val="28"/>
                                <w:szCs w:val="28"/>
                              </w:rPr>
                              <w:t>Eau de Coco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2C7DE5">
                              <w:rPr>
                                <w:szCs w:val="20"/>
                              </w:rPr>
                              <w:t>Il</w:t>
                            </w:r>
                            <w:r w:rsidRPr="00B868AB">
                              <w:rPr>
                                <w:szCs w:val="20"/>
                              </w:rPr>
                              <w:t xml:space="preserve"> s’agit d’</w:t>
                            </w:r>
                            <w:r>
                              <w:rPr>
                                <w:szCs w:val="20"/>
                              </w:rPr>
                              <w:t xml:space="preserve">une </w:t>
                            </w:r>
                            <w:r w:rsidRPr="002C7DE5">
                              <w:rPr>
                                <w:rFonts w:ascii="Times" w:hAnsi="Times" w:cs="Times"/>
                                <w:color w:val="808080" w:themeColor="background1" w:themeShade="80"/>
                                <w:szCs w:val="20"/>
                              </w:rPr>
                              <w:t>boisson</w:t>
                            </w:r>
                            <w:r w:rsidRPr="002C7DE5">
                              <w:rPr>
                                <w:rFonts w:ascii="Times" w:hAnsi="Times" w:cs="Times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C7DE5">
                              <w:rPr>
                                <w:rFonts w:ascii="Times" w:hAnsi="Times" w:cs="Times"/>
                                <w:color w:val="808080" w:themeColor="background1" w:themeShade="80"/>
                                <w:szCs w:val="20"/>
                              </w:rPr>
                              <w:t>naturelle qui aide à réhydrater l’organisme, car elle contient 5 électrolytes essentiels dont le</w:t>
                            </w:r>
                            <w:r>
                              <w:rPr>
                                <w:rFonts w:ascii="Times" w:hAnsi="Times" w:cs="Times"/>
                                <w:color w:val="808080" w:themeColor="background1" w:themeShade="80"/>
                                <w:szCs w:val="20"/>
                              </w:rPr>
                              <w:t xml:space="preserve"> </w:t>
                            </w:r>
                            <w:r w:rsidRPr="002C7DE5">
                              <w:rPr>
                                <w:rFonts w:ascii="Times" w:hAnsi="Times" w:cs="Times"/>
                                <w:color w:val="808080" w:themeColor="background1" w:themeShade="80"/>
                                <w:szCs w:val="20"/>
                              </w:rPr>
                              <w:t>corps a besoin pour réguler sa température.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7" style="position:absolute;margin-left:36.7pt;margin-top:478.8pt;width:269.3pt;height:46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" mv:complextextbox="1" fillcolor="#e8e9d1 [3214]" stroked="f" strokecolor="#4a7ebb" strokeweight="1.5pt">
                <v:shadow opacity="22938f" mv:blur="38100f" offset="0,2pt"/>
                <v:textbox inset=",0,,0">
                  <w:txbxContent>
                    <w:p w:rsidR="00D901DD" w:rsidRPr="002C7DE5" w:rsidRDefault="00D901DD">
                      <w:pPr>
                        <w:rPr>
                          <w:color w:val="808080" w:themeColor="background1" w:themeShade="80"/>
                          <w:szCs w:val="20"/>
                        </w:rPr>
                      </w:pPr>
                      <w:r w:rsidRPr="00F97947">
                        <w:rPr>
                          <w:b/>
                          <w:sz w:val="28"/>
                          <w:szCs w:val="28"/>
                        </w:rPr>
                        <w:t>Eau de Coco 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Pr="002C7DE5">
                        <w:rPr>
                          <w:szCs w:val="20"/>
                        </w:rPr>
                        <w:t>Il</w:t>
                      </w:r>
                      <w:r w:rsidRPr="00B868AB">
                        <w:rPr>
                          <w:szCs w:val="20"/>
                        </w:rPr>
                        <w:t xml:space="preserve"> s’agit d’</w:t>
                      </w:r>
                      <w:r>
                        <w:rPr>
                          <w:szCs w:val="20"/>
                        </w:rPr>
                        <w:t xml:space="preserve">une </w:t>
                      </w:r>
                      <w:r w:rsidRPr="002C7DE5">
                        <w:rPr>
                          <w:rFonts w:ascii="Times" w:hAnsi="Times" w:cs="Times"/>
                          <w:color w:val="808080" w:themeColor="background1" w:themeShade="80"/>
                          <w:szCs w:val="20"/>
                        </w:rPr>
                        <w:t>boisson</w:t>
                      </w:r>
                      <w:r w:rsidRPr="002C7DE5">
                        <w:rPr>
                          <w:rFonts w:ascii="Times" w:hAnsi="Times" w:cs="Times"/>
                          <w:color w:val="808080" w:themeColor="background1" w:themeShade="80"/>
                          <w:sz w:val="30"/>
                          <w:szCs w:val="30"/>
                        </w:rPr>
                        <w:t xml:space="preserve"> </w:t>
                      </w:r>
                      <w:r w:rsidRPr="002C7DE5">
                        <w:rPr>
                          <w:rFonts w:ascii="Times" w:hAnsi="Times" w:cs="Times"/>
                          <w:color w:val="808080" w:themeColor="background1" w:themeShade="80"/>
                          <w:szCs w:val="20"/>
                        </w:rPr>
                        <w:t>naturelle qui aide à réhydrater l’organisme, car elle contient 5 électrolytes essentiels dont le</w:t>
                      </w:r>
                      <w:r>
                        <w:rPr>
                          <w:rFonts w:ascii="Times" w:hAnsi="Times" w:cs="Times"/>
                          <w:color w:val="808080" w:themeColor="background1" w:themeShade="80"/>
                          <w:szCs w:val="20"/>
                        </w:rPr>
                        <w:t xml:space="preserve"> </w:t>
                      </w:r>
                      <w:r w:rsidRPr="002C7DE5">
                        <w:rPr>
                          <w:rFonts w:ascii="Times" w:hAnsi="Times" w:cs="Times"/>
                          <w:color w:val="808080" w:themeColor="background1" w:themeShade="80"/>
                          <w:szCs w:val="20"/>
                        </w:rPr>
                        <w:t>corps a besoin pour réguler sa température.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D901D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9BFEAE" wp14:editId="6886373E">
                <wp:simplePos x="0" y="0"/>
                <wp:positionH relativeFrom="page">
                  <wp:posOffset>3895090</wp:posOffset>
                </wp:positionH>
                <wp:positionV relativeFrom="page">
                  <wp:posOffset>5486400</wp:posOffset>
                </wp:positionV>
                <wp:extent cx="3420110" cy="1188720"/>
                <wp:effectExtent l="0" t="0" r="0" b="5080"/>
                <wp:wrapTight wrapText="bothSides">
                  <wp:wrapPolygon edited="0">
                    <wp:start x="160" y="0"/>
                    <wp:lineTo x="160" y="21231"/>
                    <wp:lineTo x="21335" y="21231"/>
                    <wp:lineTo x="21335" y="0"/>
                    <wp:lineTo x="160" y="0"/>
                  </wp:wrapPolygon>
                </wp:wrapTight>
                <wp:docPr id="1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D901DD" w:rsidRDefault="00D901DD">
                            <w:pPr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4"/>
                              </w:rPr>
                              <w:t>N’</w:t>
                            </w:r>
                            <w:r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24"/>
                              </w:rPr>
                              <w:t>u</w:t>
                            </w:r>
                            <w:r w:rsidRPr="009D072A"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24"/>
                              </w:rPr>
                              <w:t>tilisez surtout que le cœur de la Citronnelle fraîche en  prenant soin de retirer les feuilles externes et en coupant les 2 extrémités de la tige et en récupérant unique</w:t>
                            </w:r>
                            <w:r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24"/>
                              </w:rPr>
                              <w:t>ment</w:t>
                            </w:r>
                            <w:r w:rsidRPr="009D072A"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24"/>
                              </w:rPr>
                              <w:t xml:space="preserve"> le centre. </w:t>
                            </w:r>
                          </w:p>
                          <w:p w:rsidR="00D901DD" w:rsidRPr="009D072A" w:rsidRDefault="00D901DD">
                            <w:pPr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4"/>
                              </w:rPr>
                            </w:pPr>
                            <w:r w:rsidRPr="009D072A"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24"/>
                              </w:rPr>
                              <w:t xml:space="preserve">Gardez une demi tige et émincez  la en rondelle. 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38" style="position:absolute;margin-left:306.7pt;margin-top:6in;width:269.3pt;height:93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" mv:complextextbox="1" filled="f" fillcolor="#738450 [3215]" stroked="f" strokecolor="#4a7ebb" strokeweight="1.5pt">
                <v:textbox inset=",0,,0">
                  <w:txbxContent>
                    <w:p w:rsidR="00D901DD" w:rsidRDefault="00D901DD">
                      <w:pPr>
                        <w:rPr>
                          <w:rFonts w:asciiTheme="majorHAnsi" w:hAnsiTheme="majorHAnsi" w:cs="Times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color w:val="808080" w:themeColor="background1" w:themeShade="80"/>
                          <w:sz w:val="24"/>
                        </w:rPr>
                        <w:t>N’</w:t>
                      </w:r>
                      <w:r>
                        <w:rPr>
                          <w:rFonts w:asciiTheme="majorHAnsi" w:hAnsiTheme="majorHAnsi" w:cs="Times"/>
                          <w:color w:val="808080" w:themeColor="background1" w:themeShade="80"/>
                          <w:sz w:val="24"/>
                        </w:rPr>
                        <w:t>u</w:t>
                      </w:r>
                      <w:r w:rsidRPr="009D072A">
                        <w:rPr>
                          <w:rFonts w:asciiTheme="majorHAnsi" w:hAnsiTheme="majorHAnsi" w:cs="Times"/>
                          <w:color w:val="808080" w:themeColor="background1" w:themeShade="80"/>
                          <w:sz w:val="24"/>
                        </w:rPr>
                        <w:t>tilisez surtout que le cœur de la Citronnelle fraîche en  prenant soin de retirer les feuilles externes et en coupant les 2 extrémités de la tige et en récupérant unique</w:t>
                      </w:r>
                      <w:r>
                        <w:rPr>
                          <w:rFonts w:asciiTheme="majorHAnsi" w:hAnsiTheme="majorHAnsi" w:cs="Times"/>
                          <w:color w:val="808080" w:themeColor="background1" w:themeShade="80"/>
                          <w:sz w:val="24"/>
                        </w:rPr>
                        <w:t>ment</w:t>
                      </w:r>
                      <w:r w:rsidRPr="009D072A">
                        <w:rPr>
                          <w:rFonts w:asciiTheme="majorHAnsi" w:hAnsiTheme="majorHAnsi" w:cs="Times"/>
                          <w:color w:val="808080" w:themeColor="background1" w:themeShade="80"/>
                          <w:sz w:val="24"/>
                        </w:rPr>
                        <w:t xml:space="preserve"> le centre. </w:t>
                      </w:r>
                    </w:p>
                    <w:p w:rsidR="00D901DD" w:rsidRPr="009D072A" w:rsidRDefault="00D901DD">
                      <w:pPr>
                        <w:rPr>
                          <w:rFonts w:asciiTheme="majorHAnsi" w:hAnsiTheme="majorHAnsi"/>
                          <w:color w:val="808080" w:themeColor="background1" w:themeShade="80"/>
                          <w:sz w:val="24"/>
                        </w:rPr>
                      </w:pPr>
                      <w:r w:rsidRPr="009D072A">
                        <w:rPr>
                          <w:rFonts w:asciiTheme="majorHAnsi" w:hAnsiTheme="majorHAnsi" w:cs="Times"/>
                          <w:color w:val="808080" w:themeColor="background1" w:themeShade="80"/>
                          <w:sz w:val="24"/>
                        </w:rPr>
                        <w:t xml:space="preserve">Gardez une demi tige et émincez  la en rondelle.  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D901D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024428" wp14:editId="71FD64F5">
                <wp:simplePos x="0" y="0"/>
                <wp:positionH relativeFrom="page">
                  <wp:posOffset>457200</wp:posOffset>
                </wp:positionH>
                <wp:positionV relativeFrom="page">
                  <wp:posOffset>5486400</wp:posOffset>
                </wp:positionV>
                <wp:extent cx="3420110" cy="594360"/>
                <wp:effectExtent l="0" t="0" r="0" b="15240"/>
                <wp:wrapTight wrapText="bothSides">
                  <wp:wrapPolygon edited="0">
                    <wp:start x="160" y="0"/>
                    <wp:lineTo x="160" y="21231"/>
                    <wp:lineTo x="21335" y="21231"/>
                    <wp:lineTo x="21335" y="0"/>
                    <wp:lineTo x="160" y="0"/>
                  </wp:wrapPolygon>
                </wp:wrapTight>
                <wp:docPr id="2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D901DD" w:rsidRPr="00F97947" w:rsidRDefault="00D901DD">
                            <w:pPr>
                              <w:rPr>
                                <w:szCs w:val="20"/>
                              </w:rPr>
                            </w:pPr>
                            <w:r w:rsidRPr="00F97947">
                              <w:rPr>
                                <w:b/>
                                <w:sz w:val="28"/>
                                <w:szCs w:val="28"/>
                              </w:rPr>
                              <w:t>Citron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Pr="00F97947">
                              <w:rPr>
                                <w:b/>
                                <w:sz w:val="28"/>
                                <w:szCs w:val="28"/>
                              </w:rPr>
                              <w:t>elle Fraîche </w:t>
                            </w:r>
                            <w:r w:rsidRPr="00F97947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</w:rPr>
                              <w:t>pour s</w:t>
                            </w:r>
                            <w:r w:rsidRPr="00F97947">
                              <w:rPr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Cs w:val="20"/>
                              </w:rPr>
                              <w:t>s propriété</w:t>
                            </w:r>
                            <w:r w:rsidRPr="00F97947">
                              <w:rPr>
                                <w:szCs w:val="20"/>
                              </w:rPr>
                              <w:t xml:space="preserve">s digestives et </w:t>
                            </w:r>
                            <w:r>
                              <w:rPr>
                                <w:szCs w:val="20"/>
                              </w:rPr>
                              <w:t xml:space="preserve">pour </w:t>
                            </w:r>
                            <w:r w:rsidRPr="00F97947">
                              <w:rPr>
                                <w:szCs w:val="20"/>
                              </w:rPr>
                              <w:t>apporter un petit coté asiatique au cocktail</w:t>
                            </w:r>
                            <w:r>
                              <w:rPr>
                                <w:szCs w:val="20"/>
                              </w:rPr>
                              <w:t>.</w:t>
                            </w:r>
                          </w:p>
                          <w:p w:rsidR="00D901DD" w:rsidRPr="00F97947" w:rsidRDefault="00D901DD">
                            <w:pPr>
                              <w:rPr>
                                <w:szCs w:val="20"/>
                              </w:rPr>
                            </w:pPr>
                            <w:r w:rsidRPr="00F97947">
                              <w:rPr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39" style="position:absolute;margin-left:36pt;margin-top:6in;width:269.3pt;height:46.8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" mv:complextextbox="1" filled="f" fillcolor="#738450 [3215]" stroked="f" strokecolor="#4a7ebb" strokeweight="1.5pt">
                <v:textbox inset=",0,,0">
                  <w:txbxContent>
                    <w:p w:rsidR="00D901DD" w:rsidRPr="00F97947" w:rsidRDefault="00D901DD">
                      <w:pPr>
                        <w:rPr>
                          <w:szCs w:val="20"/>
                        </w:rPr>
                      </w:pPr>
                      <w:r w:rsidRPr="00F97947">
                        <w:rPr>
                          <w:b/>
                          <w:sz w:val="28"/>
                          <w:szCs w:val="28"/>
                        </w:rPr>
                        <w:t>Citron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Pr="00F97947">
                        <w:rPr>
                          <w:b/>
                          <w:sz w:val="28"/>
                          <w:szCs w:val="28"/>
                        </w:rPr>
                        <w:t>elle Fraîche </w:t>
                      </w:r>
                      <w:r w:rsidRPr="00F97947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Cs w:val="20"/>
                        </w:rPr>
                        <w:t>pour s</w:t>
                      </w:r>
                      <w:r w:rsidRPr="00F97947">
                        <w:rPr>
                          <w:szCs w:val="20"/>
                        </w:rPr>
                        <w:t>e</w:t>
                      </w:r>
                      <w:r>
                        <w:rPr>
                          <w:szCs w:val="20"/>
                        </w:rPr>
                        <w:t>s propriété</w:t>
                      </w:r>
                      <w:r w:rsidRPr="00F97947">
                        <w:rPr>
                          <w:szCs w:val="20"/>
                        </w:rPr>
                        <w:t xml:space="preserve">s digestives et </w:t>
                      </w:r>
                      <w:r>
                        <w:rPr>
                          <w:szCs w:val="20"/>
                        </w:rPr>
                        <w:t xml:space="preserve">pour </w:t>
                      </w:r>
                      <w:r w:rsidRPr="00F97947">
                        <w:rPr>
                          <w:szCs w:val="20"/>
                        </w:rPr>
                        <w:t>apporter un petit coté asiatique au cocktail</w:t>
                      </w:r>
                      <w:r>
                        <w:rPr>
                          <w:szCs w:val="20"/>
                        </w:rPr>
                        <w:t>.</w:t>
                      </w:r>
                    </w:p>
                    <w:p w:rsidR="00D901DD" w:rsidRPr="00F97947" w:rsidRDefault="00D901DD">
                      <w:pPr>
                        <w:rPr>
                          <w:szCs w:val="20"/>
                        </w:rPr>
                      </w:pPr>
                      <w:r w:rsidRPr="00F97947">
                        <w:rPr>
                          <w:szCs w:val="20"/>
                        </w:rPr>
                        <w:t>E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D901D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6EE36" wp14:editId="07BD61EA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3420110" cy="457200"/>
                <wp:effectExtent l="0" t="0" r="8890" b="0"/>
                <wp:wrapTight wrapText="bothSides">
                  <wp:wrapPolygon edited="0">
                    <wp:start x="0" y="0"/>
                    <wp:lineTo x="0" y="20400"/>
                    <wp:lineTo x="21496" y="20400"/>
                    <wp:lineTo x="21496" y="0"/>
                    <wp:lineTo x="0" y="0"/>
                  </wp:wrapPolygon>
                </wp:wrapTight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D901DD" w:rsidRPr="00B868AB" w:rsidRDefault="00D901DD">
                            <w:pPr>
                              <w:pStyle w:val="Titre3"/>
                              <w:rPr>
                                <w:sz w:val="32"/>
                                <w:szCs w:val="32"/>
                              </w:rPr>
                            </w:pPr>
                            <w:r w:rsidRPr="00B868AB">
                              <w:rPr>
                                <w:sz w:val="32"/>
                                <w:szCs w:val="32"/>
                              </w:rPr>
                              <w:t>zoom sur les INGREDIENTS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0" style="position:absolute;margin-left:36pt;margin-top:396pt;width:269.3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" fillcolor="#738450 [3215]" stroked="f" strokecolor="#4a7ebb" strokeweight="1.5pt">
                <v:shadow opacity="22938f" mv:blur="38100f" offset="0,2pt"/>
                <v:textbox inset=",0,,0">
                  <w:txbxContent>
                    <w:p w:rsidR="00D901DD" w:rsidRPr="00B868AB" w:rsidRDefault="00D901DD">
                      <w:pPr>
                        <w:pStyle w:val="Titre3"/>
                        <w:rPr>
                          <w:sz w:val="32"/>
                          <w:szCs w:val="32"/>
                        </w:rPr>
                      </w:pPr>
                      <w:r w:rsidRPr="00B868AB">
                        <w:rPr>
                          <w:sz w:val="32"/>
                          <w:szCs w:val="32"/>
                        </w:rPr>
                        <w:t>zoom sur les INGREDIENTS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D901D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620EC0" wp14:editId="57DC8CD4">
                <wp:simplePos x="0" y="0"/>
                <wp:positionH relativeFrom="page">
                  <wp:posOffset>3895090</wp:posOffset>
                </wp:positionH>
                <wp:positionV relativeFrom="page">
                  <wp:posOffset>5029200</wp:posOffset>
                </wp:positionV>
                <wp:extent cx="3420110" cy="457200"/>
                <wp:effectExtent l="0" t="0" r="8890" b="0"/>
                <wp:wrapTight wrapText="bothSides">
                  <wp:wrapPolygon edited="0">
                    <wp:start x="0" y="0"/>
                    <wp:lineTo x="0" y="20400"/>
                    <wp:lineTo x="21496" y="20400"/>
                    <wp:lineTo x="21496" y="0"/>
                    <wp:lineTo x="0" y="0"/>
                  </wp:wrapPolygon>
                </wp:wrapTight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D901DD" w:rsidRDefault="00D901DD">
                            <w:pPr>
                              <w:pStyle w:val="Titre3"/>
                            </w:pPr>
                            <w:r>
                              <w:t>PREPARATION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1" style="position:absolute;margin-left:306.7pt;margin-top:396pt;width:269.3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" fillcolor="#738450 [3215]" stroked="f" strokecolor="#4a7ebb" strokeweight="1.5pt">
                <v:shadow opacity="22938f" mv:blur="38100f" offset="0,2pt"/>
                <v:textbox inset=",0,,0">
                  <w:txbxContent>
                    <w:p w:rsidR="00D901DD" w:rsidRDefault="00D901DD">
                      <w:pPr>
                        <w:pStyle w:val="Titre3"/>
                      </w:pPr>
                      <w:r>
                        <w:t>PREPARATION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D901D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1379E1" wp14:editId="5D3796E9">
                <wp:simplePos x="0" y="0"/>
                <wp:positionH relativeFrom="page">
                  <wp:posOffset>3276600</wp:posOffset>
                </wp:positionH>
                <wp:positionV relativeFrom="page">
                  <wp:posOffset>2628900</wp:posOffset>
                </wp:positionV>
                <wp:extent cx="4076700" cy="2527300"/>
                <wp:effectExtent l="0" t="0" r="0" b="12700"/>
                <wp:wrapThrough wrapText="bothSides">
                  <wp:wrapPolygon edited="0">
                    <wp:start x="135" y="0"/>
                    <wp:lineTo x="135" y="21491"/>
                    <wp:lineTo x="21264" y="21491"/>
                    <wp:lineTo x="21264" y="0"/>
                    <wp:lineTo x="135" y="0"/>
                  </wp:wrapPolygon>
                </wp:wrapThrough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52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1DD" w:rsidRPr="00D901DD" w:rsidRDefault="00D901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01DD">
                              <w:rPr>
                                <w:sz w:val="22"/>
                                <w:szCs w:val="22"/>
                              </w:rPr>
                              <w:t>L’eau de coco se trouve à l’intérieur de la noix encore verte. Elle est différente du lait de coco qui lui est obtenu à partir de la pulpe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des noix de coco mûres, et n</w:t>
                            </w:r>
                          </w:p>
                          <w:p w:rsidR="00D901DD" w:rsidRPr="00D901DD" w:rsidRDefault="00D901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01DD">
                              <w:rPr>
                                <w:sz w:val="22"/>
                                <w:szCs w:val="22"/>
                              </w:rPr>
                              <w:t>Elle est une véritable alternative aux sodas qui restent très chimiques et beaucoup trop sucrés (moins d’un de sucre pour 100ml d’eau de coco contre plus de 2 sucres pour 100ml de soda cola)</w:t>
                            </w:r>
                          </w:p>
                          <w:p w:rsidR="00D901DD" w:rsidRPr="00D901DD" w:rsidRDefault="00D901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01DD">
                              <w:rPr>
                                <w:sz w:val="22"/>
                                <w:szCs w:val="22"/>
                              </w:rPr>
                              <w:t>L’eau de coco grâce à sa richesse  en certains minéraux comme le potassium et le magnésium elle aide à lutter contre la rétention d’eau et la fatigue. En règle générale, comme pour  toutes les eaux fortement minéralisée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D901DD">
                              <w:rPr>
                                <w:sz w:val="22"/>
                                <w:szCs w:val="22"/>
                              </w:rPr>
                              <w:t>, sa consommation doit être modérée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(</w:t>
                            </w:r>
                            <w:r w:rsidRPr="00D901DD">
                              <w:rPr>
                                <w:sz w:val="22"/>
                                <w:szCs w:val="22"/>
                              </w:rPr>
                              <w:t>notamment pour les personnes présentant des troubles du rythme cardiaque ou une insuffisance cardiaque ou rénale.)</w:t>
                            </w:r>
                          </w:p>
                          <w:p w:rsidR="00D901DD" w:rsidRDefault="00D901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42" type="#_x0000_t202" style="position:absolute;margin-left:258pt;margin-top:207pt;width:321pt;height:199pt;z-index:2516910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" mv:complextextbox="1" filled="f" stroked="f">
                <v:textbox>
                  <w:txbxContent>
                    <w:p w:rsidR="00D901DD" w:rsidRPr="00D901DD" w:rsidRDefault="00D901DD">
                      <w:pPr>
                        <w:rPr>
                          <w:sz w:val="22"/>
                          <w:szCs w:val="22"/>
                        </w:rPr>
                      </w:pPr>
                      <w:r w:rsidRPr="00D901DD">
                        <w:rPr>
                          <w:sz w:val="22"/>
                          <w:szCs w:val="22"/>
                        </w:rPr>
                        <w:t>L’eau de coco se trouve à l’intérieur de la noix encore verte. Elle est différente du lait de coco qui lui est obtenu à partir de la pulpe</w:t>
                      </w:r>
                      <w:r>
                        <w:rPr>
                          <w:sz w:val="22"/>
                          <w:szCs w:val="22"/>
                        </w:rPr>
                        <w:t xml:space="preserve"> des noix de coco mûres, et n</w:t>
                      </w:r>
                    </w:p>
                    <w:p w:rsidR="00D901DD" w:rsidRPr="00D901DD" w:rsidRDefault="00D901DD">
                      <w:pPr>
                        <w:rPr>
                          <w:sz w:val="22"/>
                          <w:szCs w:val="22"/>
                        </w:rPr>
                      </w:pPr>
                      <w:r w:rsidRPr="00D901DD">
                        <w:rPr>
                          <w:sz w:val="22"/>
                          <w:szCs w:val="22"/>
                        </w:rPr>
                        <w:t>Elle est une véritable alternative aux sodas qui restent très chimiques et beaucoup trop sucrés (moins d’un de sucre pour 100ml d’eau de coco contre plus de 2 sucres pour 100ml de soda cola)</w:t>
                      </w:r>
                    </w:p>
                    <w:p w:rsidR="00D901DD" w:rsidRPr="00D901DD" w:rsidRDefault="00D901DD">
                      <w:pPr>
                        <w:rPr>
                          <w:sz w:val="22"/>
                          <w:szCs w:val="22"/>
                        </w:rPr>
                      </w:pPr>
                      <w:r w:rsidRPr="00D901DD">
                        <w:rPr>
                          <w:sz w:val="22"/>
                          <w:szCs w:val="22"/>
                        </w:rPr>
                        <w:t>L’eau de coco grâce à sa richesse  en certains minéraux comme le potassium et le magnésium elle aide à lutter contre la rétention d’eau et la fatigue. En règle générale, comme pour  toutes les eaux fortement minéralisée</w:t>
                      </w: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 w:rsidRPr="00D901DD">
                        <w:rPr>
                          <w:sz w:val="22"/>
                          <w:szCs w:val="22"/>
                        </w:rPr>
                        <w:t>, sa consommation doit être modérée</w:t>
                      </w:r>
                      <w:r>
                        <w:rPr>
                          <w:sz w:val="22"/>
                          <w:szCs w:val="22"/>
                        </w:rPr>
                        <w:t xml:space="preserve">  (</w:t>
                      </w:r>
                      <w:r w:rsidRPr="00D901DD">
                        <w:rPr>
                          <w:sz w:val="22"/>
                          <w:szCs w:val="22"/>
                        </w:rPr>
                        <w:t>notamment pour les personnes présentant des troubles du rythme cardiaque ou une insuffisance cardiaque ou rénale.)</w:t>
                      </w:r>
                    </w:p>
                    <w:p w:rsidR="00D901DD" w:rsidRDefault="00D901D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901D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A5513F" wp14:editId="392AA73E">
                <wp:simplePos x="0" y="0"/>
                <wp:positionH relativeFrom="page">
                  <wp:posOffset>274320</wp:posOffset>
                </wp:positionH>
                <wp:positionV relativeFrom="page">
                  <wp:posOffset>274320</wp:posOffset>
                </wp:positionV>
                <wp:extent cx="7223760" cy="1921510"/>
                <wp:effectExtent l="0" t="0" r="0" b="8890"/>
                <wp:wrapTight wrapText="bothSides">
                  <wp:wrapPolygon edited="0">
                    <wp:start x="0" y="0"/>
                    <wp:lineTo x="0" y="21414"/>
                    <wp:lineTo x="21494" y="21414"/>
                    <wp:lineTo x="21494" y="0"/>
                    <wp:lineTo x="0" y="0"/>
                  </wp:wrapPolygon>
                </wp:wrapTight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19215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1.6pt;margin-top:21.6pt;width:568.8pt;height:151.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" fillcolor="#738450 [3215]" stroked="f" strokecolor="#4a7ebb" strokeweight="1.5pt">
                <v:shadow opacity="22938f" mv:blur="38100f" offset="0,2pt"/>
                <v:textbox inset=",7.2pt,,7.2pt"/>
                <w10:wrap type="tight" anchorx="page" anchory="page"/>
              </v:rect>
            </w:pict>
          </mc:Fallback>
        </mc:AlternateContent>
      </w:r>
      <w:r w:rsidR="00D901D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5EC8B2" wp14:editId="33461FF8">
                <wp:simplePos x="0" y="0"/>
                <wp:positionH relativeFrom="page">
                  <wp:posOffset>444500</wp:posOffset>
                </wp:positionH>
                <wp:positionV relativeFrom="page">
                  <wp:posOffset>419100</wp:posOffset>
                </wp:positionV>
                <wp:extent cx="6934200" cy="167640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1DD" w:rsidRPr="00D901DD" w:rsidRDefault="00D901DD" w:rsidP="001B391D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Pr="00D901DD"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>BOISSON SANTE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> !</w:t>
                            </w:r>
                          </w:p>
                          <w:p w:rsidR="00D901DD" w:rsidRPr="001B391D" w:rsidRDefault="00D901DD" w:rsidP="001B391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B391D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  <w:t xml:space="preserve">Eau de Coco, Citronnelle,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ab/>
                              <w:t>Citron vert, Menthe.</w:t>
                            </w:r>
                          </w:p>
                          <w:p w:rsidR="00D901DD" w:rsidRPr="001B391D" w:rsidRDefault="00D901DD" w:rsidP="001B391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1B391D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et</w:t>
                            </w:r>
                            <w:proofErr w:type="gramEnd"/>
                            <w:r w:rsidRPr="001B391D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eau de coco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43" type="#_x0000_t202" style="position:absolute;margin-left:35pt;margin-top:33pt;width:546pt;height:132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" mv:complextextbox="1" filled="f" stroked="f">
                <v:textbox>
                  <w:txbxContent>
                    <w:p w:rsidR="00D901DD" w:rsidRPr="00D901DD" w:rsidRDefault="00D901DD" w:rsidP="001B391D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  </w:t>
                      </w:r>
                      <w:r w:rsidRPr="00D901DD">
                        <w:rPr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  <w:t>BOISSON SANTE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56"/>
                          <w:szCs w:val="56"/>
                        </w:rPr>
                        <w:t> !</w:t>
                      </w:r>
                    </w:p>
                    <w:p w:rsidR="00D901DD" w:rsidRPr="001B391D" w:rsidRDefault="00D901DD" w:rsidP="001B391D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1B391D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C</w:t>
                      </w: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ab/>
                        <w:t xml:space="preserve">Eau de Coco, Citronnelle, </w:t>
                      </w: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ab/>
                        <w:t>Citron vert, Menthe.</w:t>
                      </w:r>
                    </w:p>
                    <w:p w:rsidR="00D901DD" w:rsidRPr="001B391D" w:rsidRDefault="00D901DD" w:rsidP="001B391D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proofErr w:type="gramStart"/>
                      <w:r w:rsidRPr="001B391D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et</w:t>
                      </w:r>
                      <w:proofErr w:type="gramEnd"/>
                      <w:r w:rsidRPr="001B391D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eau de coco 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1D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4535A0" wp14:editId="0E270E60">
                <wp:simplePos x="0" y="0"/>
                <wp:positionH relativeFrom="page">
                  <wp:posOffset>1270000</wp:posOffset>
                </wp:positionH>
                <wp:positionV relativeFrom="page">
                  <wp:posOffset>1987550</wp:posOffset>
                </wp:positionV>
                <wp:extent cx="6309360" cy="543560"/>
                <wp:effectExtent l="0" t="0" r="0" b="0"/>
                <wp:wrapTight wrapText="bothSides">
                  <wp:wrapPolygon edited="0">
                    <wp:start x="0" y="0"/>
                    <wp:lineTo x="0" y="20187"/>
                    <wp:lineTo x="21478" y="20187"/>
                    <wp:lineTo x="21478" y="0"/>
                    <wp:lineTo x="0" y="0"/>
                  </wp:wrapPolygon>
                </wp:wrapTight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09360" cy="543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01DD" w:rsidRPr="001B391D" w:rsidRDefault="00D901DD" w:rsidP="001B391D">
                            <w:pPr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i/>
                                <w:sz w:val="44"/>
                                <w:szCs w:val="44"/>
                              </w:rPr>
                              <w:t xml:space="preserve">                </w:t>
                            </w:r>
                            <w:r w:rsidRPr="001B391D">
                              <w:rPr>
                                <w:i/>
                                <w:sz w:val="44"/>
                                <w:szCs w:val="44"/>
                              </w:rPr>
                              <w:t xml:space="preserve">Cocktail ensoleillé : Fraicheur et hydratation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4" style="position:absolute;margin-left:100pt;margin-top:156.5pt;width:496.8pt;height:42.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" fillcolor="#a5a5a5 [2092]" stroked="f" strokecolor="#4a7ebb" strokeweight="1.5pt">
                <v:shadow opacity="22938f" mv:blur="38100f" offset="0,2pt"/>
                <v:textbox inset=",7.2pt,,7.2pt">
                  <w:txbxContent>
                    <w:p w:rsidR="00D901DD" w:rsidRPr="001B391D" w:rsidRDefault="00D901DD" w:rsidP="001B391D">
                      <w:pPr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i/>
                          <w:sz w:val="44"/>
                          <w:szCs w:val="44"/>
                        </w:rPr>
                        <w:t xml:space="preserve">                </w:t>
                      </w:r>
                      <w:r w:rsidRPr="001B391D">
                        <w:rPr>
                          <w:i/>
                          <w:sz w:val="44"/>
                          <w:szCs w:val="44"/>
                        </w:rPr>
                        <w:t xml:space="preserve">Cocktail ensoleillé : Fraicheur et hydratation 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4B672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F24C9" wp14:editId="5C12F76D">
                <wp:simplePos x="0" y="0"/>
                <wp:positionH relativeFrom="page">
                  <wp:posOffset>457200</wp:posOffset>
                </wp:positionH>
                <wp:positionV relativeFrom="page">
                  <wp:posOffset>3093720</wp:posOffset>
                </wp:positionV>
                <wp:extent cx="2819400" cy="1935480"/>
                <wp:effectExtent l="0" t="0" r="0" b="20320"/>
                <wp:wrapTight wrapText="bothSides">
                  <wp:wrapPolygon edited="0">
                    <wp:start x="0" y="0"/>
                    <wp:lineTo x="0" y="21543"/>
                    <wp:lineTo x="21405" y="21543"/>
                    <wp:lineTo x="21405" y="0"/>
                    <wp:lineTo x="0" y="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93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15">
                        <w:txbxContent>
                          <w:p w:rsidR="00D901DD" w:rsidRPr="002C7DE5" w:rsidRDefault="00D901DD" w:rsidP="004B672D">
                            <w:pPr>
                              <w:jc w:val="center"/>
                              <w:rPr>
                                <w:b/>
                                <w:color w:val="788843" w:themeColor="accent1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7DE5">
                              <w:rPr>
                                <w:b/>
                                <w:color w:val="788843" w:themeColor="accent1" w:themeShade="BF"/>
                                <w:sz w:val="32"/>
                                <w:szCs w:val="32"/>
                                <w:u w:val="single"/>
                              </w:rPr>
                              <w:t>Ingrédients pour 4 personnes</w:t>
                            </w:r>
                          </w:p>
                          <w:p w:rsidR="00D901DD" w:rsidRPr="004B672D" w:rsidRDefault="00D901DD" w:rsidP="004B67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67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Citronnelle Fraîche : </w:t>
                            </w:r>
                            <w:r w:rsidRPr="004B672D">
                              <w:rPr>
                                <w:sz w:val="28"/>
                                <w:szCs w:val="28"/>
                              </w:rPr>
                              <w:t>½ Tige</w:t>
                            </w:r>
                          </w:p>
                          <w:p w:rsidR="00D901DD" w:rsidRPr="004B672D" w:rsidRDefault="00D901DD" w:rsidP="004B67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67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Eau de coco : </w:t>
                            </w:r>
                            <w:r w:rsidRPr="004B672D">
                              <w:rPr>
                                <w:sz w:val="28"/>
                                <w:szCs w:val="28"/>
                              </w:rPr>
                              <w:t>500 ml</w:t>
                            </w:r>
                          </w:p>
                          <w:p w:rsidR="00D901DD" w:rsidRPr="004B672D" w:rsidRDefault="00D901DD" w:rsidP="004B67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67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Menthe Fraîche : </w:t>
                            </w:r>
                            <w:r w:rsidRPr="004B672D">
                              <w:rPr>
                                <w:sz w:val="28"/>
                                <w:szCs w:val="28"/>
                              </w:rPr>
                              <w:t>quelques feuilles</w:t>
                            </w:r>
                          </w:p>
                          <w:p w:rsidR="00D901DD" w:rsidRDefault="00D901DD" w:rsidP="004B67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672D">
                              <w:rPr>
                                <w:b/>
                                <w:sz w:val="28"/>
                                <w:szCs w:val="28"/>
                              </w:rPr>
                              <w:t>Citron vert 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bio</w:t>
                            </w:r>
                            <w:r w:rsidRPr="004B67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4B672D">
                              <w:rPr>
                                <w:sz w:val="28"/>
                                <w:szCs w:val="28"/>
                              </w:rPr>
                              <w:t>½ citron vert</w:t>
                            </w:r>
                          </w:p>
                          <w:p w:rsidR="00D901DD" w:rsidRPr="004B672D" w:rsidRDefault="00D901DD" w:rsidP="004B67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7DE5">
                              <w:rPr>
                                <w:b/>
                                <w:sz w:val="28"/>
                                <w:szCs w:val="28"/>
                              </w:rPr>
                              <w:t>Eau minérale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500 ml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margin-left:36pt;margin-top:243.6pt;width:222pt;height:152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" mv:complextextbox="1" filled="f" stroked="f">
                <v:textbox style="mso-next-textbox:#Text Box 10" inset="0,0,0,0">
                  <w:txbxContent>
                    <w:p w:rsidR="00D901DD" w:rsidRPr="002C7DE5" w:rsidRDefault="00D901DD" w:rsidP="004B672D">
                      <w:pPr>
                        <w:jc w:val="center"/>
                        <w:rPr>
                          <w:b/>
                          <w:color w:val="788843" w:themeColor="accent1" w:themeShade="BF"/>
                          <w:sz w:val="32"/>
                          <w:szCs w:val="32"/>
                          <w:u w:val="single"/>
                        </w:rPr>
                      </w:pPr>
                      <w:r w:rsidRPr="002C7DE5">
                        <w:rPr>
                          <w:b/>
                          <w:color w:val="788843" w:themeColor="accent1" w:themeShade="BF"/>
                          <w:sz w:val="32"/>
                          <w:szCs w:val="32"/>
                          <w:u w:val="single"/>
                        </w:rPr>
                        <w:t>Ingrédients pour 4 personnes</w:t>
                      </w:r>
                    </w:p>
                    <w:p w:rsidR="00D901DD" w:rsidRPr="004B672D" w:rsidRDefault="00D901DD" w:rsidP="004B672D">
                      <w:pPr>
                        <w:rPr>
                          <w:sz w:val="28"/>
                          <w:szCs w:val="28"/>
                        </w:rPr>
                      </w:pPr>
                      <w:r w:rsidRPr="004B672D">
                        <w:rPr>
                          <w:b/>
                          <w:sz w:val="28"/>
                          <w:szCs w:val="28"/>
                        </w:rPr>
                        <w:t xml:space="preserve">Citronnelle Fraîche : </w:t>
                      </w:r>
                      <w:r w:rsidRPr="004B672D">
                        <w:rPr>
                          <w:sz w:val="28"/>
                          <w:szCs w:val="28"/>
                        </w:rPr>
                        <w:t>½ Tige</w:t>
                      </w:r>
                    </w:p>
                    <w:p w:rsidR="00D901DD" w:rsidRPr="004B672D" w:rsidRDefault="00D901DD" w:rsidP="004B672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B672D">
                        <w:rPr>
                          <w:b/>
                          <w:sz w:val="28"/>
                          <w:szCs w:val="28"/>
                        </w:rPr>
                        <w:t xml:space="preserve">Eau de coco : </w:t>
                      </w:r>
                      <w:r w:rsidRPr="004B672D">
                        <w:rPr>
                          <w:sz w:val="28"/>
                          <w:szCs w:val="28"/>
                        </w:rPr>
                        <w:t>500 ml</w:t>
                      </w:r>
                    </w:p>
                    <w:p w:rsidR="00D901DD" w:rsidRPr="004B672D" w:rsidRDefault="00D901DD" w:rsidP="004B672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B672D">
                        <w:rPr>
                          <w:b/>
                          <w:sz w:val="28"/>
                          <w:szCs w:val="28"/>
                        </w:rPr>
                        <w:t xml:space="preserve">Menthe Fraîche : </w:t>
                      </w:r>
                      <w:r w:rsidRPr="004B672D">
                        <w:rPr>
                          <w:sz w:val="28"/>
                          <w:szCs w:val="28"/>
                        </w:rPr>
                        <w:t>quelques feuilles</w:t>
                      </w:r>
                    </w:p>
                    <w:p w:rsidR="00D901DD" w:rsidRDefault="00D901DD" w:rsidP="004B672D">
                      <w:pPr>
                        <w:rPr>
                          <w:sz w:val="28"/>
                          <w:szCs w:val="28"/>
                        </w:rPr>
                      </w:pPr>
                      <w:r w:rsidRPr="004B672D">
                        <w:rPr>
                          <w:b/>
                          <w:sz w:val="28"/>
                          <w:szCs w:val="28"/>
                        </w:rPr>
                        <w:t>Citron vert 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bio</w:t>
                      </w:r>
                      <w:r w:rsidRPr="004B672D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Pr="004B672D">
                        <w:rPr>
                          <w:sz w:val="28"/>
                          <w:szCs w:val="28"/>
                        </w:rPr>
                        <w:t>½ citron vert</w:t>
                      </w:r>
                    </w:p>
                    <w:p w:rsidR="00D901DD" w:rsidRPr="004B672D" w:rsidRDefault="00D901DD" w:rsidP="004B672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C7DE5">
                        <w:rPr>
                          <w:b/>
                          <w:sz w:val="28"/>
                          <w:szCs w:val="28"/>
                        </w:rPr>
                        <w:t>Eau minérale </w:t>
                      </w:r>
                      <w:r>
                        <w:rPr>
                          <w:sz w:val="28"/>
                          <w:szCs w:val="28"/>
                        </w:rPr>
                        <w:t>: 500 ml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B672D">
        <w:rPr>
          <w:noProof/>
        </w:rPr>
        <w:drawing>
          <wp:anchor distT="0" distB="0" distL="118745" distR="118745" simplePos="0" relativeHeight="251689984" behindDoc="0" locked="0" layoutInCell="1" allowOverlap="1" wp14:anchorId="5EAB0A94" wp14:editId="62C1C4E0">
            <wp:simplePos x="0" y="0"/>
            <wp:positionH relativeFrom="page">
              <wp:posOffset>316230</wp:posOffset>
            </wp:positionH>
            <wp:positionV relativeFrom="page">
              <wp:posOffset>801370</wp:posOffset>
            </wp:positionV>
            <wp:extent cx="1981200" cy="1394460"/>
            <wp:effectExtent l="127000" t="203200" r="127000" b="688340"/>
            <wp:wrapNone/>
            <wp:docPr id="1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18417">
                      <a:off x="0" y="0"/>
                      <a:ext cx="1981200" cy="139446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stA="35000" endPos="25000" dir="5400000" sy="-100000" algn="bl" rotWithShape="0"/>
                    </a:effectLst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91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AAC1E8" wp14:editId="37DDB6C6">
                <wp:simplePos x="0" y="0"/>
                <wp:positionH relativeFrom="page">
                  <wp:posOffset>457200</wp:posOffset>
                </wp:positionH>
                <wp:positionV relativeFrom="page">
                  <wp:posOffset>1584960</wp:posOffset>
                </wp:positionV>
                <wp:extent cx="1371600" cy="320040"/>
                <wp:effectExtent l="0" t="0" r="0" b="10160"/>
                <wp:wrapTight wrapText="bothSides">
                  <wp:wrapPolygon edited="0">
                    <wp:start x="0" y="0"/>
                    <wp:lineTo x="0" y="20571"/>
                    <wp:lineTo x="21200" y="20571"/>
                    <wp:lineTo x="21200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D901DD" w:rsidRDefault="00D901DD">
                            <w:pPr>
                              <w:pStyle w:val="Titre1"/>
                            </w:pPr>
                            <w:proofErr w:type="spellStart"/>
                            <w:r>
                              <w:t>Ingredients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6" type="#_x0000_t202" style="position:absolute;margin-left:36pt;margin-top:124.8pt;width:108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" filled="f" stroked="f">
                <v:textbox inset="0,0,0,0">
                  <w:txbxContent>
                    <w:p w:rsidR="00D901DD" w:rsidRDefault="00D901DD">
                      <w:pPr>
                        <w:pStyle w:val="Titre1"/>
                      </w:pPr>
                      <w:proofErr w:type="spellStart"/>
                      <w:r>
                        <w:t>Ingredients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1739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B9AD6F" wp14:editId="213F5D8F">
                <wp:simplePos x="0" y="0"/>
                <wp:positionH relativeFrom="page">
                  <wp:posOffset>457200</wp:posOffset>
                </wp:positionH>
                <wp:positionV relativeFrom="page">
                  <wp:posOffset>6865620</wp:posOffset>
                </wp:positionV>
                <wp:extent cx="3420110" cy="594360"/>
                <wp:effectExtent l="0" t="0" r="0" b="15240"/>
                <wp:wrapTight wrapText="bothSides">
                  <wp:wrapPolygon edited="0">
                    <wp:start x="160" y="0"/>
                    <wp:lineTo x="160" y="21231"/>
                    <wp:lineTo x="21335" y="21231"/>
                    <wp:lineTo x="21335" y="0"/>
                    <wp:lineTo x="160" y="0"/>
                  </wp:wrapPolygon>
                </wp:wrapTight>
                <wp:docPr id="2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D901DD" w:rsidRDefault="00D901DD">
                            <w:r w:rsidRPr="002C7DE5">
                              <w:rPr>
                                <w:b/>
                                <w:sz w:val="28"/>
                                <w:szCs w:val="28"/>
                              </w:rPr>
                              <w:t>Menthe Fraîche </w:t>
                            </w:r>
                            <w:r>
                              <w:t xml:space="preserve">: Elle possède aussi des propriétés digestives et stimulantes. Elle apporte le coté rafraichissant. </w:t>
                            </w:r>
                            <w:proofErr w:type="spellStart"/>
                            <w:proofErr w:type="gramStart"/>
                            <w:r>
                              <w:t>rararaffraîchissant</w:t>
                            </w:r>
                            <w:proofErr w:type="spellEnd"/>
                            <w:proofErr w:type="gramEnd"/>
                            <w:r>
                              <w:t>..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47" style="position:absolute;margin-left:36pt;margin-top:540.6pt;width:269.3pt;height:46.8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" mv:complextextbox="1" filled="f" fillcolor="#738450 [3215]" stroked="f" strokecolor="#4a7ebb" strokeweight="1.5pt">
                <v:textbox inset=",0,,0">
                  <w:txbxContent>
                    <w:p w:rsidR="00D901DD" w:rsidRDefault="00D901DD">
                      <w:r w:rsidRPr="002C7DE5">
                        <w:rPr>
                          <w:b/>
                          <w:sz w:val="28"/>
                          <w:szCs w:val="28"/>
                        </w:rPr>
                        <w:t>Menthe Fraîche </w:t>
                      </w:r>
                      <w:r>
                        <w:t xml:space="preserve">: Elle possède aussi des propriétés digestives et stimulantes. Elle apporte le coté rafraichissant. </w:t>
                      </w:r>
                      <w:proofErr w:type="spellStart"/>
                      <w:proofErr w:type="gramStart"/>
                      <w:r>
                        <w:t>rararaffraîchissant</w:t>
                      </w:r>
                      <w:proofErr w:type="spellEnd"/>
                      <w:proofErr w:type="gramEnd"/>
                      <w:r>
                        <w:t>..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B391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4EF73" wp14:editId="4D92C09B">
                <wp:simplePos x="0" y="0"/>
                <wp:positionH relativeFrom="page">
                  <wp:posOffset>5212080</wp:posOffset>
                </wp:positionH>
                <wp:positionV relativeFrom="page">
                  <wp:posOffset>1905000</wp:posOffset>
                </wp:positionV>
                <wp:extent cx="2103120" cy="1188720"/>
                <wp:effectExtent l="0" t="0" r="5080" b="5080"/>
                <wp:wrapTight wrapText="bothSides">
                  <wp:wrapPolygon edited="0">
                    <wp:start x="0" y="0"/>
                    <wp:lineTo x="0" y="21231"/>
                    <wp:lineTo x="21391" y="21231"/>
                    <wp:lineTo x="21391" y="0"/>
                    <wp:lineTo x="0" y="0"/>
                  </wp:wrapPolygon>
                </wp:wrapTight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linkedTxbx id="15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8" type="#_x0000_t202" style="position:absolute;margin-left:410.4pt;margin-top:150pt;width:165.6pt;height:9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" mv:complextextbox="1" filled="f" stroked="f">
                <v:textbox inset="0,0,0,0">
                  <w:txbxContent/>
                </v:textbox>
                <w10:wrap type="tight" anchorx="page" anchory="page"/>
              </v:shape>
            </w:pict>
          </mc:Fallback>
        </mc:AlternateContent>
      </w:r>
    </w:p>
    <w:sectPr w:rsidR="00B841D8"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42" w:rsidRDefault="00353C42">
      <w:pPr>
        <w:spacing w:before="0" w:after="0"/>
      </w:pPr>
      <w:r>
        <w:separator/>
      </w:r>
    </w:p>
  </w:endnote>
  <w:endnote w:type="continuationSeparator" w:id="0">
    <w:p w:rsidR="00353C42" w:rsidRDefault="00353C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42" w:rsidRDefault="00353C42">
      <w:pPr>
        <w:spacing w:before="0" w:after="0"/>
      </w:pPr>
      <w:r>
        <w:separator/>
      </w:r>
    </w:p>
  </w:footnote>
  <w:footnote w:type="continuationSeparator" w:id="0">
    <w:p w:rsidR="00353C42" w:rsidRDefault="00353C4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1B391D"/>
    <w:rsid w:val="001B391D"/>
    <w:rsid w:val="002C7DE5"/>
    <w:rsid w:val="00353C42"/>
    <w:rsid w:val="004239AE"/>
    <w:rsid w:val="004B672D"/>
    <w:rsid w:val="00666A1E"/>
    <w:rsid w:val="009035DD"/>
    <w:rsid w:val="009D072A"/>
    <w:rsid w:val="00B841D8"/>
    <w:rsid w:val="00B868AB"/>
    <w:rsid w:val="00D901DD"/>
    <w:rsid w:val="00E17390"/>
    <w:rsid w:val="00F979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60E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60" w:after="120"/>
    </w:pPr>
    <w:rPr>
      <w:color w:val="7F7F7F" w:themeColor="text1" w:themeTint="80"/>
      <w:sz w:val="20"/>
    </w:rPr>
  </w:style>
  <w:style w:type="paragraph" w:styleId="Titre1">
    <w:name w:val="heading 1"/>
    <w:basedOn w:val="Normal"/>
    <w:link w:val="Titre1Car"/>
    <w:uiPriority w:val="9"/>
    <w:qFormat/>
    <w:pPr>
      <w:spacing w:after="0"/>
      <w:outlineLvl w:val="0"/>
    </w:pPr>
    <w:rPr>
      <w:rFonts w:asciiTheme="majorHAnsi" w:eastAsiaTheme="majorEastAsia" w:hAnsiTheme="majorHAnsi" w:cstheme="majorBidi"/>
      <w:b/>
      <w:bCs/>
      <w:color w:val="738450" w:themeColor="text2"/>
      <w:sz w:val="3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Titre3">
    <w:name w:val="heading 3"/>
    <w:basedOn w:val="Normal"/>
    <w:link w:val="Titre3Car"/>
    <w:pPr>
      <w:spacing w:before="100" w:after="100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</w:style>
  <w:style w:type="paragraph" w:styleId="Pieddepage">
    <w:name w:val="footer"/>
    <w:basedOn w:val="Normal"/>
    <w:link w:val="PieddepageCar"/>
    <w:uiPriority w:val="99"/>
    <w:semiHidden/>
    <w:unhideWhenUsed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</w:style>
  <w:style w:type="character" w:customStyle="1" w:styleId="Titre3Car">
    <w:name w:val="Titre 3 Car"/>
    <w:basedOn w:val="Policepardfaut"/>
    <w:link w:val="Titre3"/>
    <w:rPr>
      <w:rFonts w:asciiTheme="majorHAnsi" w:eastAsiaTheme="majorEastAsia" w:hAnsiTheme="majorHAnsi" w:cstheme="majorBidi"/>
      <w:b/>
      <w:bCs/>
      <w:caps/>
      <w:color w:val="FFFFFF" w:themeColor="background1"/>
      <w:sz w:val="36"/>
    </w:rPr>
  </w:style>
  <w:style w:type="paragraph" w:customStyle="1" w:styleId="Contact">
    <w:name w:val="Contact"/>
    <w:basedOn w:val="Normal"/>
    <w:qFormat/>
    <w:pPr>
      <w:spacing w:after="0"/>
      <w:jc w:val="right"/>
    </w:pPr>
    <w:rPr>
      <w:color w:val="000000" w:themeColor="text1"/>
      <w:sz w:val="16"/>
    </w:rPr>
  </w:style>
  <w:style w:type="paragraph" w:customStyle="1" w:styleId="Organization">
    <w:name w:val="Organization"/>
    <w:basedOn w:val="Normal"/>
    <w:qFormat/>
    <w:pPr>
      <w:spacing w:after="0"/>
      <w:jc w:val="right"/>
    </w:pPr>
    <w:rPr>
      <w:b/>
      <w:i/>
      <w:color w:val="738450" w:themeColor="text2"/>
      <w:sz w:val="48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738450" w:themeColor="text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7F7F7F" w:themeColor="text1" w:themeTint="80"/>
      <w:sz w:val="32"/>
      <w:szCs w:val="26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spacing w:line="288" w:lineRule="auto"/>
    </w:pPr>
    <w:rPr>
      <w:rFonts w:eastAsiaTheme="minorEastAsia"/>
      <w:color w:val="595959" w:themeColor="text1" w:themeTint="A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eastAsiaTheme="minorEastAsia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60" w:after="120"/>
    </w:pPr>
    <w:rPr>
      <w:color w:val="7F7F7F" w:themeColor="text1" w:themeTint="80"/>
      <w:sz w:val="20"/>
    </w:rPr>
  </w:style>
  <w:style w:type="paragraph" w:styleId="Titre1">
    <w:name w:val="heading 1"/>
    <w:basedOn w:val="Normal"/>
    <w:link w:val="Titre1Car"/>
    <w:uiPriority w:val="9"/>
    <w:qFormat/>
    <w:pPr>
      <w:spacing w:after="0"/>
      <w:outlineLvl w:val="0"/>
    </w:pPr>
    <w:rPr>
      <w:rFonts w:asciiTheme="majorHAnsi" w:eastAsiaTheme="majorEastAsia" w:hAnsiTheme="majorHAnsi" w:cstheme="majorBidi"/>
      <w:b/>
      <w:bCs/>
      <w:color w:val="738450" w:themeColor="text2"/>
      <w:sz w:val="3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Titre3">
    <w:name w:val="heading 3"/>
    <w:basedOn w:val="Normal"/>
    <w:link w:val="Titre3Car"/>
    <w:pPr>
      <w:spacing w:before="100" w:after="100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</w:style>
  <w:style w:type="paragraph" w:styleId="Pieddepage">
    <w:name w:val="footer"/>
    <w:basedOn w:val="Normal"/>
    <w:link w:val="PieddepageCar"/>
    <w:uiPriority w:val="99"/>
    <w:semiHidden/>
    <w:unhideWhenUsed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</w:style>
  <w:style w:type="character" w:customStyle="1" w:styleId="Titre3Car">
    <w:name w:val="Titre 3 Car"/>
    <w:basedOn w:val="Policepardfaut"/>
    <w:link w:val="Titre3"/>
    <w:rPr>
      <w:rFonts w:asciiTheme="majorHAnsi" w:eastAsiaTheme="majorEastAsia" w:hAnsiTheme="majorHAnsi" w:cstheme="majorBidi"/>
      <w:b/>
      <w:bCs/>
      <w:caps/>
      <w:color w:val="FFFFFF" w:themeColor="background1"/>
      <w:sz w:val="36"/>
    </w:rPr>
  </w:style>
  <w:style w:type="paragraph" w:customStyle="1" w:styleId="Contact">
    <w:name w:val="Contact"/>
    <w:basedOn w:val="Normal"/>
    <w:qFormat/>
    <w:pPr>
      <w:spacing w:after="0"/>
      <w:jc w:val="right"/>
    </w:pPr>
    <w:rPr>
      <w:color w:val="000000" w:themeColor="text1"/>
      <w:sz w:val="16"/>
    </w:rPr>
  </w:style>
  <w:style w:type="paragraph" w:customStyle="1" w:styleId="Organization">
    <w:name w:val="Organization"/>
    <w:basedOn w:val="Normal"/>
    <w:qFormat/>
    <w:pPr>
      <w:spacing w:after="0"/>
      <w:jc w:val="right"/>
    </w:pPr>
    <w:rPr>
      <w:b/>
      <w:i/>
      <w:color w:val="738450" w:themeColor="text2"/>
      <w:sz w:val="48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738450" w:themeColor="text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7F7F7F" w:themeColor="text1" w:themeTint="80"/>
      <w:sz w:val="32"/>
      <w:szCs w:val="26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spacing w:line="288" w:lineRule="auto"/>
    </w:pPr>
    <w:rPr>
      <w:rFonts w:eastAsiaTheme="minorEastAsia"/>
      <w:color w:val="595959" w:themeColor="text1" w:themeTint="A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eastAsiaTheme="minorEastAsia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ode&#768;les:Affichage%20en%20mode%20Publication:Divers:Analyse%20concurrentielle.dotx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4" Type="http://schemas.openxmlformats.org/officeDocument/2006/relationships/image" Target="../media/image6.jpeg"/><Relationship Id="rId1" Type="http://schemas.openxmlformats.org/officeDocument/2006/relationships/image" Target="../media/image3.jpeg"/><Relationship Id="rId2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ntreprise">
  <a:themeElements>
    <a:clrScheme name="Entreprise">
      <a:dk1>
        <a:sysClr val="windowText" lastClr="000000"/>
      </a:dk1>
      <a:lt1>
        <a:sysClr val="window" lastClr="FFFFFF"/>
      </a:lt1>
      <a:dk2>
        <a:srgbClr val="738450"/>
      </a:dk2>
      <a:lt2>
        <a:srgbClr val="E8E9D1"/>
      </a:lt2>
      <a:accent1>
        <a:srgbClr val="9EB060"/>
      </a:accent1>
      <a:accent2>
        <a:srgbClr val="D09A08"/>
      </a:accent2>
      <a:accent3>
        <a:srgbClr val="F2EC86"/>
      </a:accent3>
      <a:accent4>
        <a:srgbClr val="824F1C"/>
      </a:accent4>
      <a:accent5>
        <a:srgbClr val="511818"/>
      </a:accent5>
      <a:accent6>
        <a:srgbClr val="553876"/>
      </a:accent6>
      <a:hlink>
        <a:srgbClr val="929547"/>
      </a:hlink>
      <a:folHlink>
        <a:srgbClr val="56633C"/>
      </a:folHlink>
    </a:clrScheme>
    <a:fontScheme name="Entreprise">
      <a:maj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inorFont>
    </a:fontScheme>
    <a:fmtScheme name="Entrepris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alpha val="50000"/>
                <a:satMod val="150000"/>
              </a:schemeClr>
              <a:schemeClr val="phClr">
                <a:tint val="50000"/>
                <a:alpha val="10000"/>
                <a:satMod val="15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30000"/>
                <a:alpha val="50000"/>
                <a:satMod val="150000"/>
              </a:schemeClr>
              <a:schemeClr val="phClr">
                <a:tint val="50000"/>
                <a:alpha val="10000"/>
                <a:satMod val="150000"/>
              </a:schemeClr>
            </a:duotone>
          </a:blip>
          <a:stretch/>
        </a:blipFill>
      </a:fillStyleLst>
      <a:lnStyleLst>
        <a:ln w="1905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76200" dist="25400" dir="13500000">
              <a:srgbClr val="4B4B4B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3">
            <a:duotone>
              <a:schemeClr val="phClr">
                <a:shade val="10000"/>
                <a:alpha val="30000"/>
                <a:satMod val="60000"/>
              </a:schemeClr>
              <a:schemeClr val="phClr">
                <a:tint val="20000"/>
                <a:alpha val="5000"/>
                <a:satMod val="30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30000"/>
                <a:alpha val="50000"/>
                <a:satMod val="150000"/>
              </a:schemeClr>
              <a:schemeClr val="phClr">
                <a:tint val="50000"/>
                <a:alpha val="10000"/>
                <a:satMod val="15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Analyse concurrentielle.dotx</Template>
  <TotalTime>80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RENARD</dc:creator>
  <cp:keywords/>
  <dc:description/>
  <cp:lastModifiedBy>Vincent RENARD</cp:lastModifiedBy>
  <cp:revision>1</cp:revision>
  <dcterms:created xsi:type="dcterms:W3CDTF">2017-07-18T08:26:00Z</dcterms:created>
  <dcterms:modified xsi:type="dcterms:W3CDTF">2017-07-18T10:11:00Z</dcterms:modified>
  <cp:category/>
</cp:coreProperties>
</file>