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251B" w14:textId="438C6D41" w:rsidR="00580CB4" w:rsidRDefault="00570504">
      <w:r>
        <w:rPr>
          <w:noProof/>
        </w:rPr>
        <w:drawing>
          <wp:anchor distT="0" distB="0" distL="118745" distR="118745" simplePos="0" relativeHeight="251659264" behindDoc="0" locked="0" layoutInCell="1" allowOverlap="1" wp14:anchorId="4EE625D3" wp14:editId="76A28EE9">
            <wp:simplePos x="0" y="0"/>
            <wp:positionH relativeFrom="page">
              <wp:posOffset>685800</wp:posOffset>
            </wp:positionH>
            <wp:positionV relativeFrom="page">
              <wp:posOffset>2082800</wp:posOffset>
            </wp:positionV>
            <wp:extent cx="2324100" cy="3200400"/>
            <wp:effectExtent l="0" t="0" r="12700" b="0"/>
            <wp:wrapTight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="007C2A81">
        <w:rPr>
          <w:noProof/>
        </w:rPr>
        <w:drawing>
          <wp:anchor distT="0" distB="0" distL="114300" distR="114300" simplePos="0" relativeHeight="251672576" behindDoc="0" locked="0" layoutInCell="1" allowOverlap="1" wp14:anchorId="0BDEE6A8" wp14:editId="7D481EFE">
            <wp:simplePos x="0" y="0"/>
            <wp:positionH relativeFrom="page">
              <wp:posOffset>721360</wp:posOffset>
            </wp:positionH>
            <wp:positionV relativeFrom="page">
              <wp:posOffset>685800</wp:posOffset>
            </wp:positionV>
            <wp:extent cx="2161540" cy="1498600"/>
            <wp:effectExtent l="0" t="0" r="0" b="0"/>
            <wp:wrapThrough wrapText="bothSides">
              <wp:wrapPolygon edited="0">
                <wp:start x="0" y="0"/>
                <wp:lineTo x="0" y="21234"/>
                <wp:lineTo x="21321" y="21234"/>
                <wp:lineTo x="21321" y="0"/>
                <wp:lineTo x="0" y="0"/>
              </wp:wrapPolygon>
            </wp:wrapThrough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8681" r="5115" b="5967"/>
                    <a:stretch/>
                  </pic:blipFill>
                  <pic:spPr bwMode="auto">
                    <a:xfrm>
                      <a:off x="0" y="0"/>
                      <a:ext cx="216154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86528" wp14:editId="2C9D6DCD">
                <wp:simplePos x="0" y="0"/>
                <wp:positionH relativeFrom="page">
                  <wp:posOffset>721360</wp:posOffset>
                </wp:positionH>
                <wp:positionV relativeFrom="page">
                  <wp:posOffset>5987415</wp:posOffset>
                </wp:positionV>
                <wp:extent cx="2288540" cy="3194050"/>
                <wp:effectExtent l="0" t="0" r="22860" b="6350"/>
                <wp:wrapTight wrapText="bothSides">
                  <wp:wrapPolygon edited="0">
                    <wp:start x="0" y="0"/>
                    <wp:lineTo x="0" y="21471"/>
                    <wp:lineTo x="21576" y="21471"/>
                    <wp:lineTo x="21576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61E56D" w14:textId="77777777" w:rsidR="00EB40DA" w:rsidRPr="00EB40DA" w:rsidRDefault="00EB40DA" w:rsidP="005D2380">
                            <w:pPr>
                              <w:pStyle w:val="Normalcentr"/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- Lait en poudre</w:t>
                            </w:r>
                          </w:p>
                          <w:p w14:paraId="22AB4264" w14:textId="77777777" w:rsidR="00EB40DA" w:rsidRPr="00EB40DA" w:rsidRDefault="00EB40DA" w:rsidP="005D2380">
                            <w:pPr>
                              <w:pStyle w:val="Normalcentr"/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- Sel d’Epsom</w:t>
                            </w:r>
                          </w:p>
                          <w:p w14:paraId="1F1ECE39" w14:textId="77777777" w:rsidR="00EB40DA" w:rsidRPr="00EB40DA" w:rsidRDefault="00EB40DA" w:rsidP="005D2380">
                            <w:pPr>
                              <w:pStyle w:val="Normalcentr"/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- Huiles Essentielles :</w:t>
                            </w:r>
                          </w:p>
                          <w:p w14:paraId="7BDA16A7" w14:textId="77777777" w:rsidR="00EB40DA" w:rsidRPr="00EB40DA" w:rsidRDefault="00EB40DA" w:rsidP="005D2380">
                            <w:pPr>
                              <w:pStyle w:val="Normalcent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De lavande fine</w:t>
                            </w:r>
                          </w:p>
                          <w:p w14:paraId="78A3FC7A" w14:textId="77777777" w:rsidR="00EB40DA" w:rsidRPr="00EB40DA" w:rsidRDefault="00EB40DA" w:rsidP="005D2380">
                            <w:pPr>
                              <w:pStyle w:val="Normalcent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De bigaradier</w:t>
                            </w:r>
                          </w:p>
                          <w:p w14:paraId="4619BF3E" w14:textId="77777777" w:rsidR="00EB40DA" w:rsidRDefault="00EB40DA" w:rsidP="005D2380">
                            <w:pPr>
                              <w:pStyle w:val="Normalcent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D’orange douce</w:t>
                            </w:r>
                          </w:p>
                          <w:p w14:paraId="64CA8F27" w14:textId="77777777" w:rsidR="00EB40DA" w:rsidRPr="00EB40DA" w:rsidRDefault="00EB40DA" w:rsidP="00EB40DA">
                            <w:pPr>
                              <w:pStyle w:val="Normalcentr"/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.8pt;margin-top:471.45pt;width:180.2pt;height:25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" filled="f" stroked="f">
                <v:textbox inset="0,0,0,0">
                  <w:txbxContent>
                    <w:p w:rsidR="00EB40DA" w:rsidRPr="00EB40DA" w:rsidRDefault="00EB40DA" w:rsidP="005D2380">
                      <w:pPr>
                        <w:pStyle w:val="Normalcentr"/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- Lait en poudre</w:t>
                      </w:r>
                    </w:p>
                    <w:p w:rsidR="00EB40DA" w:rsidRPr="00EB40DA" w:rsidRDefault="00EB40DA" w:rsidP="005D2380">
                      <w:pPr>
                        <w:pStyle w:val="Normalcentr"/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- Sel d’Epsom</w:t>
                      </w:r>
                    </w:p>
                    <w:p w:rsidR="00EB40DA" w:rsidRPr="00EB40DA" w:rsidRDefault="00EB40DA" w:rsidP="005D2380">
                      <w:pPr>
                        <w:pStyle w:val="Normalcentr"/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- Huiles Essentielles :</w:t>
                      </w:r>
                    </w:p>
                    <w:p w:rsidR="00EB40DA" w:rsidRPr="00EB40DA" w:rsidRDefault="00EB40DA" w:rsidP="005D2380">
                      <w:pPr>
                        <w:pStyle w:val="Normalcentr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De lavande fine</w:t>
                      </w:r>
                    </w:p>
                    <w:p w:rsidR="00EB40DA" w:rsidRPr="00EB40DA" w:rsidRDefault="00EB40DA" w:rsidP="005D2380">
                      <w:pPr>
                        <w:pStyle w:val="Normalcentr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De bigaradier</w:t>
                      </w:r>
                    </w:p>
                    <w:p w:rsidR="00EB40DA" w:rsidRDefault="00EB40DA" w:rsidP="005D2380">
                      <w:pPr>
                        <w:pStyle w:val="Normalcentr"/>
                        <w:numPr>
                          <w:ilvl w:val="0"/>
                          <w:numId w:val="2"/>
                        </w:num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D’orange douce</w:t>
                      </w:r>
                    </w:p>
                    <w:p w:rsidR="00EB40DA" w:rsidRPr="00EB40DA" w:rsidRDefault="00EB40DA" w:rsidP="00EB40DA">
                      <w:pPr>
                        <w:pStyle w:val="Normalcentr"/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40DA" w:rsidRPr="005D238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A0E47" wp14:editId="01528FDA">
                <wp:simplePos x="0" y="0"/>
                <wp:positionH relativeFrom="page">
                  <wp:posOffset>594360</wp:posOffset>
                </wp:positionH>
                <wp:positionV relativeFrom="page">
                  <wp:posOffset>5651500</wp:posOffset>
                </wp:positionV>
                <wp:extent cx="2415540" cy="335915"/>
                <wp:effectExtent l="0" t="0" r="22860" b="19685"/>
                <wp:wrapTight wrapText="bothSides">
                  <wp:wrapPolygon edited="0">
                    <wp:start x="0" y="0"/>
                    <wp:lineTo x="0" y="21233"/>
                    <wp:lineTo x="21577" y="21233"/>
                    <wp:lineTo x="21577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C68286" w14:textId="77777777" w:rsidR="00EB40DA" w:rsidRPr="00EB40DA" w:rsidRDefault="00EB40DA">
                            <w:pPr>
                              <w:pStyle w:val="Titre2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.8pt;margin-top:445pt;width:190.2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" filled="f" stroked="f">
                <v:textbox inset="0,0,0,0">
                  <w:txbxContent>
                    <w:p w:rsidR="00EB40DA" w:rsidRPr="00EB40DA" w:rsidRDefault="00EB40DA">
                      <w:pPr>
                        <w:pStyle w:val="Titre2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INGREDIENTS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40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5560E" wp14:editId="65A32D97">
                <wp:simplePos x="0" y="0"/>
                <wp:positionH relativeFrom="page">
                  <wp:posOffset>3175000</wp:posOffset>
                </wp:positionH>
                <wp:positionV relativeFrom="page">
                  <wp:posOffset>2527300</wp:posOffset>
                </wp:positionV>
                <wp:extent cx="3771900" cy="6832600"/>
                <wp:effectExtent l="0" t="0" r="12700" b="0"/>
                <wp:wrapTight wrapText="bothSides">
                  <wp:wrapPolygon edited="0">
                    <wp:start x="0" y="0"/>
                    <wp:lineTo x="0" y="21520"/>
                    <wp:lineTo x="21527" y="21520"/>
                    <wp:lineTo x="21527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3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9ABAFF" w14:textId="77777777" w:rsidR="00EB40DA" w:rsidRPr="00EB40DA" w:rsidRDefault="00EB40DA" w:rsidP="005D2380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Mélanger dans 2 cuillères à soupe de lait en poudre ou dans</w:t>
                            </w: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 cuillère à soupe de sel d’EPSOM : </w:t>
                            </w:r>
                          </w:p>
                          <w:p w14:paraId="7004C05F" w14:textId="77777777" w:rsidR="00EB40DA" w:rsidRPr="00EB40DA" w:rsidRDefault="00EB40DA" w:rsidP="005D238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3 gouttes d’huile essentielle d’Orange douce.</w:t>
                            </w:r>
                          </w:p>
                          <w:p w14:paraId="0154E065" w14:textId="7DD5FDBB" w:rsidR="00EB40DA" w:rsidRPr="00EB40DA" w:rsidRDefault="00EB40DA" w:rsidP="005D238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570504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goutte  d’huile essentielle de P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etit grain bigarade.</w:t>
                            </w:r>
                          </w:p>
                          <w:p w14:paraId="30313B1D" w14:textId="1AC3EDCF" w:rsidR="00EB40DA" w:rsidRPr="00EB40DA" w:rsidRDefault="00EB40DA" w:rsidP="005D238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570504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gouttes d’huile essentielle de L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avande fine.</w:t>
                            </w:r>
                          </w:p>
                          <w:p w14:paraId="6BB598C2" w14:textId="77777777" w:rsidR="00EB40DA" w:rsidRPr="00EB40DA" w:rsidRDefault="00EB40DA" w:rsidP="005D2380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Mettre dans l’eau du bai</w:t>
                            </w: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n et p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longer dans votre baignoire.</w:t>
                            </w:r>
                          </w:p>
                          <w:p w14:paraId="30B22BEC" w14:textId="21676C8C" w:rsidR="00EB40DA" w:rsidRPr="00EB40DA" w:rsidRDefault="00EB40DA" w:rsidP="005D2380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M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ettre une petite musique relaxante en fond sonore </w:t>
                            </w:r>
                            <w: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et 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afin d’optimiser la déten</w:t>
                            </w:r>
                            <w:r w:rsidR="00570504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te, </w:t>
                            </w: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 xml:space="preserve">faire quelques exercices de </w:t>
                            </w:r>
                            <w:proofErr w:type="gramStart"/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r</w:t>
                            </w:r>
                            <w:r w:rsidR="00570504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espiration .</w:t>
                            </w:r>
                            <w:proofErr w:type="gramEnd"/>
                          </w:p>
                          <w:p w14:paraId="3E4BCC15" w14:textId="77777777" w:rsidR="00EB40DA" w:rsidRPr="00EB40DA" w:rsidRDefault="00EB40DA" w:rsidP="005D2380">
                            <w:pPr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</w:p>
                          <w:p w14:paraId="7CE1292D" w14:textId="77777777" w:rsidR="00EB40DA" w:rsidRPr="00EB40DA" w:rsidRDefault="00EB40DA" w:rsidP="005D238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sz w:val="40"/>
                                <w:szCs w:val="40"/>
                              </w:rPr>
                              <w:t>Détente assurée.</w:t>
                            </w:r>
                          </w:p>
                          <w:p w14:paraId="64F5A499" w14:textId="77777777" w:rsidR="00EB40DA" w:rsidRPr="00EB40DA" w:rsidRDefault="00EB40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250pt;margin-top:199pt;width:297pt;height:53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" filled="f" stroked="f">
                <v:textbox inset="0,0,0,0">
                  <w:txbxContent>
                    <w:p w14:paraId="699ABAFF" w14:textId="77777777" w:rsidR="00EB40DA" w:rsidRPr="00EB40DA" w:rsidRDefault="00EB40DA" w:rsidP="005D2380">
                      <w:pP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Mélanger dans 2 cuillères à soupe de lait en poudre ou dans</w:t>
                      </w: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 1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 cuillère à soupe de sel d’EPSOM : </w:t>
                      </w:r>
                    </w:p>
                    <w:p w14:paraId="7004C05F" w14:textId="77777777" w:rsidR="00EB40DA" w:rsidRPr="00EB40DA" w:rsidRDefault="00EB40DA" w:rsidP="005D2380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3 gouttes d’huile essentielle d’Orange douce.</w:t>
                      </w:r>
                    </w:p>
                    <w:p w14:paraId="0154E065" w14:textId="7DD5FDBB" w:rsidR="00EB40DA" w:rsidRPr="00EB40DA" w:rsidRDefault="00EB40DA" w:rsidP="005D2380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1 </w:t>
                      </w:r>
                      <w:r w:rsidR="00570504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goutte  d’huile essentielle de P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etit grain bigarade.</w:t>
                      </w:r>
                    </w:p>
                    <w:p w14:paraId="30313B1D" w14:textId="1AC3EDCF" w:rsidR="00EB40DA" w:rsidRPr="00EB40DA" w:rsidRDefault="00EB40DA" w:rsidP="005D2380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3 </w:t>
                      </w:r>
                      <w:r w:rsidR="00570504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gouttes d’huile essentielle de L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avande fine.</w:t>
                      </w:r>
                    </w:p>
                    <w:p w14:paraId="6BB598C2" w14:textId="77777777" w:rsidR="00EB40DA" w:rsidRPr="00EB40DA" w:rsidRDefault="00EB40DA" w:rsidP="005D2380">
                      <w:pP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Mettre dans l’eau du bai</w:t>
                      </w: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n et p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longer dans votre baignoire.</w:t>
                      </w:r>
                    </w:p>
                    <w:p w14:paraId="30B22BEC" w14:textId="21676C8C" w:rsidR="00EB40DA" w:rsidRPr="00EB40DA" w:rsidRDefault="00EB40DA" w:rsidP="005D2380">
                      <w:pP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M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ettre une petite musique relaxante en fond sonore </w:t>
                      </w:r>
                      <w: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et 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afin d’optimiser la déten</w:t>
                      </w:r>
                      <w:r w:rsidR="00570504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te, </w:t>
                      </w: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 xml:space="preserve">faire quelques exercices de </w:t>
                      </w:r>
                      <w:proofErr w:type="gramStart"/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r</w:t>
                      </w:r>
                      <w:r w:rsidR="00570504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espiration .</w:t>
                      </w:r>
                      <w:proofErr w:type="gramEnd"/>
                    </w:p>
                    <w:p w14:paraId="3E4BCC15" w14:textId="77777777" w:rsidR="00EB40DA" w:rsidRPr="00EB40DA" w:rsidRDefault="00EB40DA" w:rsidP="005D2380">
                      <w:pPr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</w:p>
                    <w:p w14:paraId="7CE1292D" w14:textId="77777777" w:rsidR="00EB40DA" w:rsidRPr="00EB40DA" w:rsidRDefault="00EB40DA" w:rsidP="005D2380">
                      <w:pPr>
                        <w:jc w:val="center"/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sz w:val="40"/>
                          <w:szCs w:val="40"/>
                        </w:rPr>
                        <w:t>Détente assurée.</w:t>
                      </w:r>
                    </w:p>
                    <w:p w14:paraId="64F5A499" w14:textId="77777777" w:rsidR="00EB40DA" w:rsidRPr="00EB40DA" w:rsidRDefault="00EB40D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40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8E707" wp14:editId="1663C3F9">
                <wp:simplePos x="0" y="0"/>
                <wp:positionH relativeFrom="page">
                  <wp:posOffset>2374900</wp:posOffset>
                </wp:positionH>
                <wp:positionV relativeFrom="page">
                  <wp:posOffset>622300</wp:posOffset>
                </wp:positionV>
                <wp:extent cx="4800600" cy="1790700"/>
                <wp:effectExtent l="0" t="0" r="0" b="12700"/>
                <wp:wrapTight wrapText="bothSides">
                  <wp:wrapPolygon edited="0">
                    <wp:start x="0" y="0"/>
                    <wp:lineTo x="0" y="21447"/>
                    <wp:lineTo x="21486" y="21447"/>
                    <wp:lineTo x="2148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80B9EC" w14:textId="77777777" w:rsidR="00EB40DA" w:rsidRPr="00EB40DA" w:rsidRDefault="00EB40DA" w:rsidP="005D2380">
                            <w:pPr>
                              <w:pStyle w:val="Titre1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  <w:t>RECETTE</w:t>
                            </w:r>
                          </w:p>
                          <w:p w14:paraId="3C696215" w14:textId="77777777" w:rsidR="00EB40DA" w:rsidRPr="00EB40DA" w:rsidRDefault="00EB40DA" w:rsidP="005D2380">
                            <w:pPr>
                              <w:pStyle w:val="Titre1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  <w:t>DU</w:t>
                            </w:r>
                          </w:p>
                          <w:p w14:paraId="31E4A72E" w14:textId="77777777" w:rsidR="00EB40DA" w:rsidRPr="00EB40DA" w:rsidRDefault="00EB40DA" w:rsidP="005D2380">
                            <w:pPr>
                              <w:pStyle w:val="Titre1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</w:pPr>
                            <w:r w:rsidRPr="00EB40DA">
                              <w:rPr>
                                <w:rFonts w:ascii="Apple Chancery" w:hAnsi="Apple Chancery" w:cs="Apple Chancery"/>
                                <w:b/>
                                <w:sz w:val="56"/>
                                <w:szCs w:val="56"/>
                              </w:rPr>
                              <w:t>BAIN DETENTE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187pt;margin-top:49pt;width:378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" filled="f" stroked="f">
                <v:textbox inset="0,0,0,0">
                  <w:txbxContent>
                    <w:p w14:paraId="4380B9EC" w14:textId="77777777" w:rsidR="00EB40DA" w:rsidRPr="00EB40DA" w:rsidRDefault="00EB40DA" w:rsidP="005D2380">
                      <w:pPr>
                        <w:pStyle w:val="Titre1"/>
                        <w:jc w:val="center"/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  <w:t>RECETTE</w:t>
                      </w:r>
                    </w:p>
                    <w:p w14:paraId="3C696215" w14:textId="77777777" w:rsidR="00EB40DA" w:rsidRPr="00EB40DA" w:rsidRDefault="00EB40DA" w:rsidP="005D2380">
                      <w:pPr>
                        <w:pStyle w:val="Titre1"/>
                        <w:jc w:val="center"/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  <w:t>DU</w:t>
                      </w:r>
                    </w:p>
                    <w:p w14:paraId="31E4A72E" w14:textId="77777777" w:rsidR="00EB40DA" w:rsidRPr="00EB40DA" w:rsidRDefault="00EB40DA" w:rsidP="005D2380">
                      <w:pPr>
                        <w:pStyle w:val="Titre1"/>
                        <w:jc w:val="center"/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</w:pPr>
                      <w:r w:rsidRPr="00EB40DA">
                        <w:rPr>
                          <w:rFonts w:ascii="Apple Chancery" w:hAnsi="Apple Chancery" w:cs="Apple Chancery"/>
                          <w:b/>
                          <w:sz w:val="56"/>
                          <w:szCs w:val="56"/>
                        </w:rPr>
                        <w:t>BAIN DETENTE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40DA" w:rsidRPr="00EB40DA">
        <w:rPr>
          <w:noProof/>
        </w:rPr>
        <w:t xml:space="preserve"> </w:t>
      </w:r>
    </w:p>
    <w:sectPr w:rsidR="00580CB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13"/>
    <w:multiLevelType w:val="hybridMultilevel"/>
    <w:tmpl w:val="A2FE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23C"/>
    <w:multiLevelType w:val="hybridMultilevel"/>
    <w:tmpl w:val="CF34B950"/>
    <w:lvl w:ilvl="0" w:tplc="A54CF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2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81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6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C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8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081825"/>
    <w:multiLevelType w:val="hybridMultilevel"/>
    <w:tmpl w:val="117E7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D2380"/>
    <w:rsid w:val="000C5B65"/>
    <w:rsid w:val="00570504"/>
    <w:rsid w:val="00580CB4"/>
    <w:rsid w:val="005D2380"/>
    <w:rsid w:val="005F737B"/>
    <w:rsid w:val="007C2A81"/>
    <w:rsid w:val="00EB4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E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color w:val="595959" w:themeColor="text1" w:themeTint="A6"/>
      <w:sz w:val="20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2C7C9F" w:themeColor="accent1"/>
      <w:sz w:val="28"/>
      <w:szCs w:val="32"/>
    </w:rPr>
  </w:style>
  <w:style w:type="paragraph" w:styleId="Titre2">
    <w:name w:val="heading 2"/>
    <w:basedOn w:val="Normal"/>
    <w:link w:val="Titre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18"/>
      <w:szCs w:val="26"/>
    </w:rPr>
  </w:style>
  <w:style w:type="paragraph" w:styleId="Titre3">
    <w:name w:val="heading 3"/>
    <w:basedOn w:val="Normal"/>
    <w:next w:val="Normal"/>
    <w:link w:val="Titre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2C7C9F" w:themeColor="accent1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2C7C9F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2C7C9F" w:themeColor="accent1"/>
      <w:sz w:val="18"/>
      <w:szCs w:val="26"/>
    </w:rPr>
  </w:style>
  <w:style w:type="paragraph" w:styleId="Titre">
    <w:name w:val="Title"/>
    <w:basedOn w:val="Normal"/>
    <w:next w:val="Normal"/>
    <w:link w:val="TitreCar"/>
    <w:pPr>
      <w:spacing w:after="0" w:line="1040" w:lineRule="exact"/>
    </w:pPr>
    <w:rPr>
      <w:rFonts w:asciiTheme="majorHAnsi" w:eastAsiaTheme="majorEastAsia" w:hAnsiTheme="majorHAnsi" w:cstheme="majorBidi"/>
      <w:color w:val="2C7C9F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C7C9F" w:themeColor="accent1"/>
      <w:sz w:val="96"/>
      <w:szCs w:val="52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2C7C9F" w:themeColor="accent1"/>
      <w:sz w:val="5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2C7C9F" w:themeColor="accent1"/>
      <w:sz w:val="54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aps/>
      <w:color w:val="2C7C9F" w:themeColor="accent1"/>
      <w:sz w:val="16"/>
    </w:rPr>
  </w:style>
  <w:style w:type="paragraph" w:styleId="Normalcentr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color w:val="595959" w:themeColor="text1" w:themeTint="A6"/>
      <w:sz w:val="20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2C7C9F" w:themeColor="accent1"/>
      <w:sz w:val="28"/>
      <w:szCs w:val="32"/>
    </w:rPr>
  </w:style>
  <w:style w:type="paragraph" w:styleId="Titre2">
    <w:name w:val="heading 2"/>
    <w:basedOn w:val="Normal"/>
    <w:link w:val="Titre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18"/>
      <w:szCs w:val="26"/>
    </w:rPr>
  </w:style>
  <w:style w:type="paragraph" w:styleId="Titre3">
    <w:name w:val="heading 3"/>
    <w:basedOn w:val="Normal"/>
    <w:next w:val="Normal"/>
    <w:link w:val="Titre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2C7C9F" w:themeColor="accent1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2C7C9F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2C7C9F" w:themeColor="accent1"/>
      <w:sz w:val="18"/>
      <w:szCs w:val="26"/>
    </w:rPr>
  </w:style>
  <w:style w:type="paragraph" w:styleId="Titre">
    <w:name w:val="Title"/>
    <w:basedOn w:val="Normal"/>
    <w:next w:val="Normal"/>
    <w:link w:val="TitreCar"/>
    <w:pPr>
      <w:spacing w:after="0" w:line="1040" w:lineRule="exact"/>
    </w:pPr>
    <w:rPr>
      <w:rFonts w:asciiTheme="majorHAnsi" w:eastAsiaTheme="majorEastAsia" w:hAnsiTheme="majorHAnsi" w:cstheme="majorBidi"/>
      <w:color w:val="2C7C9F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C7C9F" w:themeColor="accent1"/>
      <w:sz w:val="96"/>
      <w:szCs w:val="52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2C7C9F" w:themeColor="accent1"/>
      <w:sz w:val="5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2C7C9F" w:themeColor="accent1"/>
      <w:sz w:val="54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aps/>
      <w:color w:val="2C7C9F" w:themeColor="accent1"/>
      <w:sz w:val="16"/>
    </w:rPr>
  </w:style>
  <w:style w:type="paragraph" w:styleId="Normalcentr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Divers:Brochure%20feuille%20des%20donne&#769;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feuille des données.dotx</Template>
  <TotalTime>13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4</cp:revision>
  <dcterms:created xsi:type="dcterms:W3CDTF">2017-09-15T19:57:00Z</dcterms:created>
  <dcterms:modified xsi:type="dcterms:W3CDTF">2017-09-26T10:39:00Z</dcterms:modified>
  <cp:category/>
</cp:coreProperties>
</file>