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349E" w14:textId="464487B6" w:rsidR="00EC375A" w:rsidRDefault="0073689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928" behindDoc="0" locked="0" layoutInCell="1" allowOverlap="1" wp14:anchorId="55C01E3F" wp14:editId="0BB61D6E">
                <wp:simplePos x="0" y="0"/>
                <wp:positionH relativeFrom="page">
                  <wp:posOffset>351155</wp:posOffset>
                </wp:positionH>
                <wp:positionV relativeFrom="page">
                  <wp:posOffset>1452245</wp:posOffset>
                </wp:positionV>
                <wp:extent cx="4445635" cy="3411220"/>
                <wp:effectExtent l="0" t="0" r="0" b="0"/>
                <wp:wrapNone/>
                <wp:docPr id="1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341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6AA4F0" w14:textId="2890FEB6" w:rsidR="008E6817" w:rsidRPr="00506F16" w:rsidRDefault="008E6817" w:rsidP="00506F16">
                            <w:pPr>
                              <w:pStyle w:val="Titre"/>
                              <w:spacing w:line="240" w:lineRule="auto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bookmarkStart w:id="0" w:name="_GoBack"/>
                            <w:r w:rsidRPr="00506F16"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>Faux Gras en Crumble de Pistache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>s</w:t>
                            </w:r>
                            <w:r w:rsidRPr="00506F16"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>d’A</w:t>
                            </w:r>
                            <w:r w:rsidRPr="00506F16"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>bricot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>s</w:t>
                            </w:r>
                            <w:r w:rsidRPr="00506F16">
                              <w:rPr>
                                <w:b/>
                                <w:bCs/>
                                <w:sz w:val="72"/>
                                <w:szCs w:val="72"/>
                                <w:lang w:val="fr-FR"/>
                              </w:rPr>
                              <w:t xml:space="preserve"> sur Toast de Pain d'Épices</w:t>
                            </w:r>
                          </w:p>
                          <w:bookmarkEnd w:id="0"/>
                          <w:p w14:paraId="5666C784" w14:textId="340D7E0E" w:rsidR="008E6817" w:rsidRPr="00B93374" w:rsidRDefault="008E6817">
                            <w:pPr>
                              <w:pStyle w:val="Titre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.65pt;margin-top:114.35pt;width:350.05pt;height:268.6pt;z-index:2516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" filled="f" stroked="f">
                <v:textbox inset=",7.2pt,,7.2pt">
                  <w:txbxContent>
                    <w:p w14:paraId="146AA4F0" w14:textId="2890FEB6" w:rsidR="008E6817" w:rsidRPr="00506F16" w:rsidRDefault="008E6817" w:rsidP="00506F16">
                      <w:pPr>
                        <w:pStyle w:val="Titre"/>
                        <w:spacing w:line="240" w:lineRule="auto"/>
                        <w:rPr>
                          <w:sz w:val="72"/>
                          <w:szCs w:val="72"/>
                          <w:lang w:val="fr-FR"/>
                        </w:rPr>
                      </w:pPr>
                      <w:bookmarkStart w:id="1" w:name="_GoBack"/>
                      <w:r w:rsidRPr="00506F16"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>Faux Gras en Crumble de Pistache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>s</w:t>
                      </w:r>
                      <w:r w:rsidRPr="00506F16"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 xml:space="preserve"> et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>d’A</w:t>
                      </w:r>
                      <w:r w:rsidRPr="00506F16"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>bricot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>s</w:t>
                      </w:r>
                      <w:r w:rsidRPr="00506F16">
                        <w:rPr>
                          <w:b/>
                          <w:bCs/>
                          <w:sz w:val="72"/>
                          <w:szCs w:val="72"/>
                          <w:lang w:val="fr-FR"/>
                        </w:rPr>
                        <w:t xml:space="preserve"> sur Toast de Pain d'Épices</w:t>
                      </w:r>
                    </w:p>
                    <w:bookmarkEnd w:id="1"/>
                    <w:p w14:paraId="5666C784" w14:textId="340D7E0E" w:rsidR="008E6817" w:rsidRPr="00B93374" w:rsidRDefault="008E6817">
                      <w:pPr>
                        <w:pStyle w:val="Titre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3DB7">
        <w:rPr>
          <w:noProof/>
          <w:lang w:val="fr-FR" w:eastAsia="fr-FR"/>
        </w:rPr>
        <w:drawing>
          <wp:anchor distT="0" distB="0" distL="118745" distR="118745" simplePos="0" relativeHeight="251568146" behindDoc="0" locked="0" layoutInCell="1" allowOverlap="1" wp14:anchorId="41578EE2" wp14:editId="4E173033">
            <wp:simplePos x="0" y="0"/>
            <wp:positionH relativeFrom="page">
              <wp:posOffset>5006975</wp:posOffset>
            </wp:positionH>
            <wp:positionV relativeFrom="page">
              <wp:posOffset>1889125</wp:posOffset>
            </wp:positionV>
            <wp:extent cx="2299335" cy="1610995"/>
            <wp:effectExtent l="203200" t="304800" r="266065" b="243205"/>
            <wp:wrapTight wrapText="bothSides">
              <wp:wrapPolygon edited="0">
                <wp:start x="20987" y="-2444"/>
                <wp:lineTo x="-628" y="-5472"/>
                <wp:lineTo x="-1541" y="5347"/>
                <wp:lineTo x="-1506" y="16330"/>
                <wp:lineTo x="-778" y="21944"/>
                <wp:lineTo x="-835" y="22620"/>
                <wp:lineTo x="2008" y="23108"/>
                <wp:lineTo x="2302" y="22473"/>
                <wp:lineTo x="23131" y="20564"/>
                <wp:lineTo x="23079" y="4090"/>
                <wp:lineTo x="22560" y="-1144"/>
                <wp:lineTo x="22645" y="-2158"/>
                <wp:lineTo x="20987" y="-2444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2299335" cy="1610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6F1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072" behindDoc="0" locked="0" layoutInCell="1" allowOverlap="1" wp14:anchorId="5163E369" wp14:editId="238328A1">
                <wp:simplePos x="0" y="0"/>
                <wp:positionH relativeFrom="page">
                  <wp:posOffset>389255</wp:posOffset>
                </wp:positionH>
                <wp:positionV relativeFrom="page">
                  <wp:posOffset>9087485</wp:posOffset>
                </wp:positionV>
                <wp:extent cx="6703060" cy="1231900"/>
                <wp:effectExtent l="0" t="0" r="0" b="12700"/>
                <wp:wrapThrough wrapText="bothSides">
                  <wp:wrapPolygon edited="0">
                    <wp:start x="82" y="0"/>
                    <wp:lineTo x="82" y="21377"/>
                    <wp:lineTo x="21444" y="21377"/>
                    <wp:lineTo x="21444" y="0"/>
                    <wp:lineTo x="82" y="0"/>
                  </wp:wrapPolygon>
                </wp:wrapThrough>
                <wp:docPr id="17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44721D" w14:textId="6169BBA9" w:rsidR="008E6817" w:rsidRPr="00506F16" w:rsidRDefault="008E6817">
                            <w:pPr>
                              <w:pStyle w:val="Titre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 </w:t>
                            </w:r>
                            <w:proofErr w:type="gramStart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faux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gras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alternative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végé</w:t>
                            </w:r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tale</w:t>
                            </w:r>
                            <w:proofErr w:type="spellEnd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au </w:t>
                            </w:r>
                            <w:proofErr w:type="spellStart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foie</w:t>
                            </w:r>
                            <w:proofErr w:type="spellEnd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gras</w:t>
                            </w:r>
                            <w:proofErr w:type="spellEnd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D262355" w14:textId="35B19912" w:rsidR="008E6817" w:rsidRPr="00506F16" w:rsidRDefault="008E6817">
                            <w:pPr>
                              <w:pStyle w:val="Titre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Il </w:t>
                            </w:r>
                            <w:proofErr w:type="spellStart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peut</w:t>
                            </w:r>
                            <w:proofErr w:type="spellEnd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 </w:t>
                            </w:r>
                            <w:proofErr w:type="spellStart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consommer</w:t>
                            </w:r>
                            <w:proofErr w:type="spellEnd"/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mê</w:t>
                            </w:r>
                            <w:r w:rsidRPr="00506F16">
                              <w:rPr>
                                <w:b/>
                                <w:sz w:val="36"/>
                                <w:szCs w:val="36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façon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avec du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confit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d’oignons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exemple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30.65pt;margin-top:715.55pt;width:527.8pt;height:97pt;z-index:251647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" mv:complextextbox="1" filled="f" stroked="f">
                <v:textbox inset=",0,,0">
                  <w:txbxContent>
                    <w:p w14:paraId="0E44721D" w14:textId="6169BBA9" w:rsidR="008E6817" w:rsidRPr="00506F16" w:rsidRDefault="008E6817">
                      <w:pPr>
                        <w:pStyle w:val="Titre4"/>
                        <w:rPr>
                          <w:b/>
                          <w:sz w:val="36"/>
                          <w:szCs w:val="36"/>
                        </w:rPr>
                      </w:pPr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Le </w:t>
                      </w:r>
                      <w:proofErr w:type="gramStart"/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faux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gras</w:t>
                      </w:r>
                      <w:proofErr w:type="spellEnd"/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est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une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alternative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végé</w:t>
                      </w:r>
                      <w:r w:rsidRPr="00506F16">
                        <w:rPr>
                          <w:b/>
                          <w:sz w:val="36"/>
                          <w:szCs w:val="36"/>
                        </w:rPr>
                        <w:t>tale</w:t>
                      </w:r>
                      <w:proofErr w:type="spellEnd"/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 au </w:t>
                      </w:r>
                      <w:proofErr w:type="spellStart"/>
                      <w:r w:rsidRPr="00506F16">
                        <w:rPr>
                          <w:b/>
                          <w:sz w:val="36"/>
                          <w:szCs w:val="36"/>
                        </w:rPr>
                        <w:t>foie</w:t>
                      </w:r>
                      <w:proofErr w:type="spellEnd"/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06F16">
                        <w:rPr>
                          <w:b/>
                          <w:sz w:val="36"/>
                          <w:szCs w:val="36"/>
                        </w:rPr>
                        <w:t>gras</w:t>
                      </w:r>
                      <w:proofErr w:type="spellEnd"/>
                      <w:r w:rsidRPr="00506F16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4D262355" w14:textId="35B19912" w:rsidR="008E6817" w:rsidRPr="00506F16" w:rsidRDefault="008E6817">
                      <w:pPr>
                        <w:pStyle w:val="Titre4"/>
                        <w:rPr>
                          <w:b/>
                          <w:sz w:val="36"/>
                          <w:szCs w:val="36"/>
                        </w:rPr>
                      </w:pPr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Il </w:t>
                      </w:r>
                      <w:proofErr w:type="spellStart"/>
                      <w:r w:rsidRPr="00506F16">
                        <w:rPr>
                          <w:b/>
                          <w:sz w:val="36"/>
                          <w:szCs w:val="36"/>
                        </w:rPr>
                        <w:t>peut</w:t>
                      </w:r>
                      <w:proofErr w:type="spellEnd"/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 se </w:t>
                      </w:r>
                      <w:proofErr w:type="spellStart"/>
                      <w:r w:rsidRPr="00506F16">
                        <w:rPr>
                          <w:b/>
                          <w:sz w:val="36"/>
                          <w:szCs w:val="36"/>
                        </w:rPr>
                        <w:t>consommer</w:t>
                      </w:r>
                      <w:proofErr w:type="spellEnd"/>
                      <w:r w:rsidRPr="00506F16">
                        <w:rPr>
                          <w:b/>
                          <w:sz w:val="36"/>
                          <w:szCs w:val="36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mê</w:t>
                      </w:r>
                      <w:r w:rsidRPr="00506F16">
                        <w:rPr>
                          <w:b/>
                          <w:sz w:val="36"/>
                          <w:szCs w:val="36"/>
                        </w:rPr>
                        <w:t>me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façon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avec du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confit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d’oignons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par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exemple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ou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de la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figue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F1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792" behindDoc="0" locked="0" layoutInCell="1" allowOverlap="1" wp14:anchorId="06309C75" wp14:editId="06707DFA">
                <wp:simplePos x="0" y="0"/>
                <wp:positionH relativeFrom="page">
                  <wp:posOffset>536575</wp:posOffset>
                </wp:positionH>
                <wp:positionV relativeFrom="page">
                  <wp:posOffset>4689474</wp:posOffset>
                </wp:positionV>
                <wp:extent cx="1828800" cy="4195445"/>
                <wp:effectExtent l="0" t="0" r="0" b="0"/>
                <wp:wrapThrough wrapText="bothSides">
                  <wp:wrapPolygon edited="0">
                    <wp:start x="300" y="0"/>
                    <wp:lineTo x="300" y="21446"/>
                    <wp:lineTo x="21000" y="21446"/>
                    <wp:lineTo x="21000" y="0"/>
                    <wp:lineTo x="30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57AB52" w14:textId="77777777" w:rsidR="008E6817" w:rsidRPr="00506F16" w:rsidRDefault="008E6817" w:rsidP="00506F16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06F16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Pour 4 Personnes:</w:t>
                            </w:r>
                          </w:p>
                          <w:p w14:paraId="745426D4" w14:textId="77777777" w:rsidR="008E6817" w:rsidRPr="00506F16" w:rsidRDefault="008E6817" w:rsidP="00506F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06F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4 tranches de pain d'épices</w:t>
                            </w:r>
                          </w:p>
                          <w:p w14:paraId="5B627C24" w14:textId="77777777" w:rsidR="008E6817" w:rsidRPr="00506F16" w:rsidRDefault="008E6817" w:rsidP="00506F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06F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15 g d’huile de coco</w:t>
                            </w:r>
                          </w:p>
                          <w:p w14:paraId="6C4144EC" w14:textId="77777777" w:rsidR="008E6817" w:rsidRPr="00506F16" w:rsidRDefault="008E6817" w:rsidP="00506F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06F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4 tranches de faux gras (végétal)</w:t>
                            </w:r>
                          </w:p>
                          <w:p w14:paraId="1EFDF564" w14:textId="77777777" w:rsidR="008E6817" w:rsidRPr="00506F16" w:rsidRDefault="008E6817" w:rsidP="00506F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06F16">
                              <w:rPr>
                                <w:sz w:val="32"/>
                                <w:szCs w:val="32"/>
                                <w:lang w:val="fr-FR"/>
                              </w:rPr>
                              <w:t>40 g d'abricots secs</w:t>
                            </w:r>
                          </w:p>
                          <w:p w14:paraId="0FBBC749" w14:textId="249DA13C" w:rsidR="008E6817" w:rsidRPr="00506F16" w:rsidRDefault="008E6817" w:rsidP="00506F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06F16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60 g de pistaches décortiquées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14:paraId="31D8F9B6" w14:textId="77777777" w:rsidR="008E6817" w:rsidRPr="00506F16" w:rsidRDefault="008E6817" w:rsidP="00506F1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06F16">
                              <w:rPr>
                                <w:sz w:val="32"/>
                                <w:szCs w:val="32"/>
                                <w:lang w:val="fr-FR"/>
                              </w:rPr>
                              <w:t>Poivre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42.25pt;margin-top:369.25pt;width:2in;height:330.35pt;z-index:251677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" mv:complextextbox="1" filled="f" stroked="f">
                <v:textbox>
                  <w:txbxContent>
                    <w:p w14:paraId="2E57AB52" w14:textId="77777777" w:rsidR="008E6817" w:rsidRPr="00506F16" w:rsidRDefault="008E6817" w:rsidP="00506F16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06F16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Pour 4 Personnes:</w:t>
                      </w:r>
                    </w:p>
                    <w:p w14:paraId="745426D4" w14:textId="77777777" w:rsidR="008E6817" w:rsidRPr="00506F16" w:rsidRDefault="008E6817" w:rsidP="00506F16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06F16">
                        <w:rPr>
                          <w:sz w:val="32"/>
                          <w:szCs w:val="32"/>
                          <w:lang w:val="fr-FR"/>
                        </w:rPr>
                        <w:t xml:space="preserve"> 4 tranches de pain d'épices</w:t>
                      </w:r>
                    </w:p>
                    <w:p w14:paraId="5B627C24" w14:textId="77777777" w:rsidR="008E6817" w:rsidRPr="00506F16" w:rsidRDefault="008E6817" w:rsidP="00506F16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06F16">
                        <w:rPr>
                          <w:sz w:val="32"/>
                          <w:szCs w:val="32"/>
                          <w:lang w:val="fr-FR"/>
                        </w:rPr>
                        <w:t xml:space="preserve"> 15 g d’huile de coco</w:t>
                      </w:r>
                    </w:p>
                    <w:p w14:paraId="6C4144EC" w14:textId="77777777" w:rsidR="008E6817" w:rsidRPr="00506F16" w:rsidRDefault="008E6817" w:rsidP="00506F16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06F16">
                        <w:rPr>
                          <w:sz w:val="32"/>
                          <w:szCs w:val="32"/>
                          <w:lang w:val="fr-FR"/>
                        </w:rPr>
                        <w:t xml:space="preserve"> 4 tranches de faux gras (végétal)</w:t>
                      </w:r>
                    </w:p>
                    <w:p w14:paraId="1EFDF564" w14:textId="77777777" w:rsidR="008E6817" w:rsidRPr="00506F16" w:rsidRDefault="008E6817" w:rsidP="00506F16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06F16">
                        <w:rPr>
                          <w:sz w:val="32"/>
                          <w:szCs w:val="32"/>
                          <w:lang w:val="fr-FR"/>
                        </w:rPr>
                        <w:t>40 g d'abricots secs</w:t>
                      </w:r>
                    </w:p>
                    <w:p w14:paraId="0FBBC749" w14:textId="249DA13C" w:rsidR="008E6817" w:rsidRPr="00506F16" w:rsidRDefault="008E6817" w:rsidP="00506F16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506F16">
                        <w:rPr>
                          <w:sz w:val="32"/>
                          <w:szCs w:val="32"/>
                          <w:lang w:val="fr-FR"/>
                        </w:rPr>
                        <w:t xml:space="preserve"> 60 g de pistaches décortiquées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14:paraId="31D8F9B6" w14:textId="77777777" w:rsidR="008E6817" w:rsidRPr="00506F16" w:rsidRDefault="008E6817" w:rsidP="00506F16">
                      <w:pPr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506F16">
                        <w:rPr>
                          <w:sz w:val="32"/>
                          <w:szCs w:val="32"/>
                          <w:lang w:val="fr-FR"/>
                        </w:rPr>
                        <w:t>Poivre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6F1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96" behindDoc="0" locked="0" layoutInCell="1" allowOverlap="1" wp14:anchorId="4DFC0751" wp14:editId="00862C53">
                <wp:simplePos x="0" y="0"/>
                <wp:positionH relativeFrom="page">
                  <wp:posOffset>3013710</wp:posOffset>
                </wp:positionH>
                <wp:positionV relativeFrom="page">
                  <wp:posOffset>4312920</wp:posOffset>
                </wp:positionV>
                <wp:extent cx="3143250" cy="550545"/>
                <wp:effectExtent l="0" t="0" r="0" b="0"/>
                <wp:wrapNone/>
                <wp:docPr id="2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779028" w14:textId="561607D4" w:rsidR="008E6817" w:rsidRPr="00B93374" w:rsidRDefault="008E6817" w:rsidP="00B21D34">
                            <w:pPr>
                              <w:pStyle w:val="Titre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margin-left:237.3pt;margin-top:339.6pt;width:247.5pt;height:43.35pt;z-index:251673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" filled="f" stroked="f">
                <v:textbox inset=",7.2pt,,7.2pt">
                  <w:txbxContent>
                    <w:p w14:paraId="63779028" w14:textId="561607D4" w:rsidR="008E6817" w:rsidRPr="00B93374" w:rsidRDefault="008E6817" w:rsidP="00B21D34">
                      <w:pPr>
                        <w:pStyle w:val="Titre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6F1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120" behindDoc="0" locked="0" layoutInCell="1" allowOverlap="1" wp14:anchorId="6712B72F" wp14:editId="765E01F2">
                <wp:simplePos x="0" y="0"/>
                <wp:positionH relativeFrom="page">
                  <wp:posOffset>389255</wp:posOffset>
                </wp:positionH>
                <wp:positionV relativeFrom="page">
                  <wp:posOffset>4315460</wp:posOffset>
                </wp:positionV>
                <wp:extent cx="2564130" cy="550545"/>
                <wp:effectExtent l="0" t="0" r="0" b="0"/>
                <wp:wrapNone/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B84514" w14:textId="77777777" w:rsidR="008E6817" w:rsidRPr="00B93374" w:rsidRDefault="008E6817">
                            <w:pPr>
                              <w:pStyle w:val="Titre2"/>
                              <w:rPr>
                                <w:b/>
                              </w:rPr>
                            </w:pPr>
                            <w:r w:rsidRPr="00B93374">
                              <w:rPr>
                                <w:b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0.65pt;margin-top:339.8pt;width:201.9pt;height:43.35pt;z-index:25164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" filled="f" stroked="f">
                <v:textbox inset=",7.2pt,,7.2pt">
                  <w:txbxContent>
                    <w:p w14:paraId="1CB84514" w14:textId="77777777" w:rsidR="008E6817" w:rsidRPr="00B93374" w:rsidRDefault="008E6817">
                      <w:pPr>
                        <w:pStyle w:val="Titre2"/>
                        <w:rPr>
                          <w:b/>
                        </w:rPr>
                      </w:pPr>
                      <w:r w:rsidRPr="00B93374">
                        <w:rPr>
                          <w:b/>
                        </w:rPr>
                        <w:t>INGREDIENTS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D3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048" behindDoc="0" locked="0" layoutInCell="1" allowOverlap="1" wp14:anchorId="2F213ABA" wp14:editId="6F245857">
                <wp:simplePos x="0" y="0"/>
                <wp:positionH relativeFrom="page">
                  <wp:posOffset>3014345</wp:posOffset>
                </wp:positionH>
                <wp:positionV relativeFrom="page">
                  <wp:posOffset>4759960</wp:posOffset>
                </wp:positionV>
                <wp:extent cx="4162425" cy="4182110"/>
                <wp:effectExtent l="0" t="0" r="0" b="8890"/>
                <wp:wrapNone/>
                <wp:docPr id="1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A60E7C" w14:textId="77777777" w:rsidR="008E6817" w:rsidRPr="001A19E3" w:rsidRDefault="008E6817" w:rsidP="001A19E3">
                            <w:pPr>
                              <w:spacing w:after="0"/>
                              <w:rPr>
                                <w:color w:val="719138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75686175" w14:textId="056AC1CE" w:rsidR="008E6817" w:rsidRPr="00506F16" w:rsidRDefault="008E6817" w:rsidP="00506F16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06F16">
                              <w:rPr>
                                <w:sz w:val="36"/>
                                <w:szCs w:val="36"/>
                                <w:lang w:val="fr-FR"/>
                              </w:rPr>
                              <w:t>Mixe</w:t>
                            </w: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z les abricots et les pistaches grossièrement et poivrez.</w:t>
                            </w:r>
                          </w:p>
                          <w:p w14:paraId="406FC794" w14:textId="73292EAB" w:rsidR="008E6817" w:rsidRPr="00506F16" w:rsidRDefault="008E6817" w:rsidP="00506F16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06F16">
                              <w:rPr>
                                <w:sz w:val="36"/>
                                <w:szCs w:val="36"/>
                                <w:lang w:val="fr-FR"/>
                              </w:rPr>
                              <w:t>Enlevez la croûte des tranches de pain d'épices et dé</w:t>
                            </w: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taillez-les en tranches </w:t>
                            </w:r>
                            <w:r w:rsidRPr="00506F16">
                              <w:rPr>
                                <w:sz w:val="36"/>
                                <w:szCs w:val="36"/>
                                <w:lang w:val="fr-FR"/>
                              </w:rPr>
                              <w:t>(un peu plus grand que vos tranches de faux gras)</w:t>
                            </w:r>
                          </w:p>
                          <w:p w14:paraId="1B485F32" w14:textId="0DF059EC" w:rsidR="008E6817" w:rsidRPr="00506F16" w:rsidRDefault="008E6817" w:rsidP="00506F16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06F16">
                              <w:rPr>
                                <w:sz w:val="36"/>
                                <w:szCs w:val="36"/>
                                <w:lang w:val="fr-FR"/>
                              </w:rPr>
                              <w:t>Faîtes-les rôtir sur les deux faces dans un peu d’huile de coco</w:t>
                            </w: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. </w:t>
                            </w:r>
                          </w:p>
                          <w:p w14:paraId="4278C041" w14:textId="62F592B1" w:rsidR="008E6817" w:rsidRPr="00506F16" w:rsidRDefault="008E6817" w:rsidP="00506F16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506F16">
                              <w:rPr>
                                <w:sz w:val="36"/>
                                <w:szCs w:val="36"/>
                                <w:lang w:val="fr-FR"/>
                              </w:rPr>
                              <w:t>Laissez refroidir et déposez ensuite dessus les tranches de faux gras, puis parsemez de crumble</w:t>
                            </w: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>.</w:t>
                            </w:r>
                          </w:p>
                          <w:p w14:paraId="15A57093" w14:textId="77777777" w:rsidR="008E6817" w:rsidRDefault="008E6817" w:rsidP="00B93374"/>
                          <w:p w14:paraId="1AA97753" w14:textId="77777777" w:rsidR="008E6817" w:rsidRDefault="008E681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37.35pt;margin-top:374.8pt;width:327.75pt;height:329.3pt;z-index:2516460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" mv:complextextbox="1" filled="f" stroked="f">
                <v:textbox inset=",0,,0">
                  <w:txbxContent>
                    <w:p w14:paraId="0EA60E7C" w14:textId="77777777" w:rsidR="008E6817" w:rsidRPr="001A19E3" w:rsidRDefault="008E6817" w:rsidP="001A19E3">
                      <w:pPr>
                        <w:spacing w:after="0"/>
                        <w:rPr>
                          <w:color w:val="719138" w:themeColor="accent1" w:themeShade="BF"/>
                          <w:sz w:val="36"/>
                          <w:szCs w:val="36"/>
                        </w:rPr>
                      </w:pPr>
                    </w:p>
                    <w:p w14:paraId="75686175" w14:textId="056AC1CE" w:rsidR="008E6817" w:rsidRPr="00506F16" w:rsidRDefault="008E6817" w:rsidP="00506F16">
                      <w:pPr>
                        <w:pStyle w:val="Corpsdetexte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506F16">
                        <w:rPr>
                          <w:sz w:val="36"/>
                          <w:szCs w:val="36"/>
                          <w:lang w:val="fr-FR"/>
                        </w:rPr>
                        <w:t>Mixe</w:t>
                      </w:r>
                      <w:r>
                        <w:rPr>
                          <w:sz w:val="36"/>
                          <w:szCs w:val="36"/>
                          <w:lang w:val="fr-FR"/>
                        </w:rPr>
                        <w:t>z les abricots et les pistaches grossièrement et poivrez.</w:t>
                      </w:r>
                    </w:p>
                    <w:p w14:paraId="406FC794" w14:textId="73292EAB" w:rsidR="008E6817" w:rsidRPr="00506F16" w:rsidRDefault="008E6817" w:rsidP="00506F16">
                      <w:pPr>
                        <w:pStyle w:val="Corpsdetexte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506F16">
                        <w:rPr>
                          <w:sz w:val="36"/>
                          <w:szCs w:val="36"/>
                          <w:lang w:val="fr-FR"/>
                        </w:rPr>
                        <w:t>Enlevez la croûte des tranches de pain d'épices et dé</w:t>
                      </w: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taillez-les en tranches </w:t>
                      </w:r>
                      <w:r w:rsidRPr="00506F16">
                        <w:rPr>
                          <w:sz w:val="36"/>
                          <w:szCs w:val="36"/>
                          <w:lang w:val="fr-FR"/>
                        </w:rPr>
                        <w:t>(un peu plus grand que vos tranches de faux gras)</w:t>
                      </w:r>
                    </w:p>
                    <w:p w14:paraId="1B485F32" w14:textId="0DF059EC" w:rsidR="008E6817" w:rsidRPr="00506F16" w:rsidRDefault="008E6817" w:rsidP="00506F16">
                      <w:pPr>
                        <w:pStyle w:val="Corpsdetexte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506F16">
                        <w:rPr>
                          <w:sz w:val="36"/>
                          <w:szCs w:val="36"/>
                          <w:lang w:val="fr-FR"/>
                        </w:rPr>
                        <w:t>Faîtes-les rôtir sur les deux faces dans un peu d’huile de coco</w:t>
                      </w: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. </w:t>
                      </w:r>
                    </w:p>
                    <w:p w14:paraId="4278C041" w14:textId="62F592B1" w:rsidR="008E6817" w:rsidRPr="00506F16" w:rsidRDefault="008E6817" w:rsidP="00506F16">
                      <w:pPr>
                        <w:pStyle w:val="Corpsdetexte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506F16">
                        <w:rPr>
                          <w:sz w:val="36"/>
                          <w:szCs w:val="36"/>
                          <w:lang w:val="fr-FR"/>
                        </w:rPr>
                        <w:t>Laissez refroidir et déposez ensuite dessus les tranches de faux gras, puis parsemez de crumble</w:t>
                      </w:r>
                      <w:r>
                        <w:rPr>
                          <w:sz w:val="36"/>
                          <w:szCs w:val="36"/>
                          <w:lang w:val="fr-FR"/>
                        </w:rPr>
                        <w:t>.</w:t>
                      </w:r>
                    </w:p>
                    <w:p w14:paraId="15A57093" w14:textId="77777777" w:rsidR="008E6817" w:rsidRDefault="008E6817" w:rsidP="00B93374"/>
                    <w:p w14:paraId="1AA97753" w14:textId="77777777" w:rsidR="008E6817" w:rsidRDefault="008E6817"/>
                  </w:txbxContent>
                </v:textbox>
                <w10:wrap anchorx="page" anchory="page"/>
              </v:shape>
            </w:pict>
          </mc:Fallback>
        </mc:AlternateContent>
      </w:r>
      <w:r w:rsidR="00A43F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000" behindDoc="0" locked="0" layoutInCell="1" allowOverlap="1" wp14:anchorId="2EFFAF4F" wp14:editId="5994B7F2">
                <wp:simplePos x="0" y="0"/>
                <wp:positionH relativeFrom="page">
                  <wp:posOffset>2949575</wp:posOffset>
                </wp:positionH>
                <wp:positionV relativeFrom="page">
                  <wp:posOffset>4313457</wp:posOffset>
                </wp:positionV>
                <wp:extent cx="0" cy="4572000"/>
                <wp:effectExtent l="0" t="0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4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32.25pt,339.65pt" to="232.25pt,6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" strokecolor="#bbd986 [3205]" strokeweight=".5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EC375A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576" w:right="576" w:bottom="576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F626" w14:textId="77777777" w:rsidR="00433755" w:rsidRDefault="00433755">
      <w:pPr>
        <w:spacing w:after="0"/>
      </w:pPr>
      <w:r>
        <w:separator/>
      </w:r>
    </w:p>
  </w:endnote>
  <w:endnote w:type="continuationSeparator" w:id="0">
    <w:p w14:paraId="5D832A4B" w14:textId="77777777" w:rsidR="00433755" w:rsidRDefault="00433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9762" w14:textId="77777777" w:rsidR="008E6817" w:rsidRDefault="008E681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A3794B7" wp14:editId="0150FF3C">
              <wp:simplePos x="0" y="0"/>
              <wp:positionH relativeFrom="page">
                <wp:posOffset>6789420</wp:posOffset>
              </wp:positionH>
              <wp:positionV relativeFrom="page">
                <wp:posOffset>10364470</wp:posOffset>
              </wp:positionV>
              <wp:extent cx="365760" cy="213360"/>
              <wp:effectExtent l="0" t="0" r="15240" b="15240"/>
              <wp:wrapTight wrapText="bothSides">
                <wp:wrapPolygon edited="0">
                  <wp:start x="0" y="0"/>
                  <wp:lineTo x="0" y="21214"/>
                  <wp:lineTo x="21375" y="21214"/>
                  <wp:lineTo x="21375" y="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60159" w14:textId="77777777" w:rsidR="008E6817" w:rsidRDefault="008E6817" w:rsidP="00B93374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margin-left:534.6pt;margin-top:816.1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Hi6K8CAACx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" filled="f" stroked="f">
              <v:textbox inset="0,0,0,0">
                <w:txbxContent>
                  <w:p w14:paraId="62060159" w14:textId="77777777" w:rsidR="008E6817" w:rsidRDefault="008E6817" w:rsidP="00B93374">
                    <w:pPr>
                      <w:pStyle w:val="Page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BF72" w14:textId="77777777" w:rsidR="008E6817" w:rsidRDefault="008E681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23" behindDoc="0" locked="0" layoutInCell="1" allowOverlap="1" wp14:anchorId="026B17A0" wp14:editId="617614E3">
              <wp:simplePos x="0" y="0"/>
              <wp:positionH relativeFrom="page">
                <wp:posOffset>371168</wp:posOffset>
              </wp:positionH>
              <wp:positionV relativeFrom="page">
                <wp:posOffset>10124714</wp:posOffset>
              </wp:positionV>
              <wp:extent cx="6813976" cy="195052"/>
              <wp:effectExtent l="0" t="0" r="635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19505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style="position:absolute;margin-left:29.25pt;margin-top:797.2pt;width:536.55pt;height:15.35pt;z-index:2516572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A0C386A" wp14:editId="11DCECDD">
              <wp:simplePos x="0" y="0"/>
              <wp:positionH relativeFrom="page">
                <wp:posOffset>371168</wp:posOffset>
              </wp:positionH>
              <wp:positionV relativeFrom="page">
                <wp:posOffset>8905638</wp:posOffset>
              </wp:positionV>
              <wp:extent cx="6813976" cy="1221107"/>
              <wp:effectExtent l="0" t="0" r="635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12211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29.25pt;margin-top:701.25pt;width:536.55pt;height:96.1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yt6iQ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" fillcolor="#96bc53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CFCA" w14:textId="77777777" w:rsidR="00433755" w:rsidRDefault="00433755">
      <w:pPr>
        <w:spacing w:after="0"/>
      </w:pPr>
      <w:r>
        <w:separator/>
      </w:r>
    </w:p>
  </w:footnote>
  <w:footnote w:type="continuationSeparator" w:id="0">
    <w:p w14:paraId="12FE7CB0" w14:textId="77777777" w:rsidR="00433755" w:rsidRDefault="004337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1288" w14:textId="77777777" w:rsidR="008E6817" w:rsidRDefault="008E6817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50" behindDoc="0" locked="0" layoutInCell="1" allowOverlap="1" wp14:anchorId="5597C6DA" wp14:editId="3AB483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30568" cy="9957816"/>
              <wp:effectExtent l="0" t="0" r="8890" b="5715"/>
              <wp:wrapNone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568" cy="9957816"/>
                        <a:chOff x="0" y="0"/>
                        <a:chExt cx="6840093" cy="9957816"/>
                      </a:xfrm>
                    </wpg:grpSpPr>
                    <wps:wsp>
                      <wps:cNvPr id="14" name="Line 10"/>
                      <wps:cNvCnPr>
                        <a:cxnSpLocks noChangeShapeType="1"/>
                      </wps:cNvCnPr>
                      <wps:spPr bwMode="auto">
                        <a:xfrm>
                          <a:off x="0" y="190500"/>
                          <a:ext cx="683056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525" y="0"/>
                          <a:ext cx="6830568" cy="99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F8F681" w14:textId="77777777" w:rsidR="008E6817" w:rsidRDefault="008E6817" w:rsidP="00B93374">
                            <w:pPr>
                              <w:pStyle w:val="En-tte"/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FR"/>
                              </w:rPr>
                              <w:t>lorem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dolor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9525" y="0"/>
                          <a:ext cx="6830568" cy="99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A63A50" w14:textId="77777777" w:rsidR="008E6817" w:rsidRDefault="008E6817" w:rsidP="00B93374">
                            <w:pPr>
                              <w:pStyle w:val="Header-Right"/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problème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, date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9" o:spid="_x0000_s1032" style="position:absolute;margin-left:0;margin-top:0;width:537.85pt;height:784.1pt;z-index:251658250;mso-position-horizontal:center;mso-position-horizontal-relative:page;mso-position-vertical:center;mso-position-vertical-relative:page;mso-width-relative:margin;mso-height-relative:margin" coordsize="6840093,99578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">
              <v:line id="Line 10" o:spid="_x0000_s1033" style="position:absolute;visibility:visible;mso-wrap-style:square" from="0,190500" to="6830568,190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VBtsIAAADbAAAADwAAAGRycy9kb3ducmV2LnhtbERP32vCMBB+H/g/hBP2NlOHiFZjUWGw&#10;MRlYt/ejOZtuzaVtMu38681A8O0+vp+3zHpbixN1vnKsYDxKQBAXTldcKvg8vDzNQPiArLF2TAr+&#10;yEO2GjwsMdXuzHs65aEUMYR9igpMCE0qpS8MWfQj1xBH7ug6iyHCrpS6w3MMt7V8TpKptFhxbDDY&#10;0NZQ8ZP/WgWTt+n84/273Zm22OSHpL/4r3BR6nHYrxcgAvXhLr65X3WcP4H/X+IBc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cVBtsIAAADbAAAADwAAAAAAAAAAAAAA&#10;AAChAgAAZHJzL2Rvd25yZXYueG1sUEsFBgAAAAAEAAQA+QAAAJADAAAAAA==&#10;" strokecolor="#bfd697 [1940]" strokeweight=".5pt">
                <v:shadow opacity="22938f" mv:blur="38100f" offset="0,2pt"/>
              </v: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4" type="#_x0000_t202" style="position:absolute;left:9525;width:6830568;height:99578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9P1wgAA&#10;ANsAAAAPAAAAZHJzL2Rvd25yZXYueG1sRE9Na8JAEL0X+h+WKXiruwqGEl1FhIqChxqlvY7ZMQlm&#10;Z9PsGmN/vVso9DaP9zmzRW9r0VHrK8caRkMFgjh3puJCw/Hw/voGwgdkg7Vj0nAnD4v589MMU+Nu&#10;vKcuC4WIIexT1FCG0KRS+rwki37oGuLInV1rMUTYFtK0eIvhtpZjpRJpseLYUGJDq5LyS3a1GrY/&#10;ye77K2zXp49Jn9WfG6W6yUXrwUu/nIII1Id/8Z97Y+L8BH5/i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v0/XCAAAA2wAAAA8AAAAAAAAAAAAAAAAAlwIAAGRycy9kb3du&#10;cmV2LnhtbFBLBQYAAAAABAAEAPUAAACGAwAAAAA=&#10;" filled="f" stroked="f">
                <v:stroke o:forcedash="t"/>
                <v:textbox inset=",0,,0">
                  <w:txbxContent>
                    <w:p w14:paraId="66F8F681" w14:textId="77777777" w:rsidR="008E6817" w:rsidRDefault="008E6817" w:rsidP="00B93374">
                      <w:pPr>
                        <w:pStyle w:val="En-tte"/>
                      </w:pPr>
                      <w:proofErr w:type="spellStart"/>
                      <w:proofErr w:type="gramStart"/>
                      <w:r>
                        <w:rPr>
                          <w:lang w:val="fr-FR"/>
                        </w:rPr>
                        <w:t>lorem</w:t>
                      </w:r>
                      <w:proofErr w:type="spellEnd"/>
                      <w:proofErr w:type="gram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ipsum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dolor</w:t>
                      </w:r>
                      <w:proofErr w:type="spellEnd"/>
                    </w:p>
                  </w:txbxContent>
                </v:textbox>
              </v:shape>
              <v:shape id="Text Box 12" o:spid="_x0000_s1035" type="#_x0000_t202" style="position:absolute;left:9525;width:6830568;height:99578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3ZuwwAA&#10;ANsAAAAPAAAAZHJzL2Rvd25yZXYueG1sRE9La8JAEL4X+h+WKXjT3Qo+SF2lFCoKHjSW9jrNTpNg&#10;djZm1xj99a4g9DYf33Nmi85WoqXGl441vA4UCOLMmZJzDV/7z/4UhA/IBivHpOFCHhbz56cZJsad&#10;eUdtGnIRQ9gnqKEIoU6k9FlBFv3A1cSR+3ONxRBhk0vT4DmG20oOlRpLiyXHhgJr+igoO6Qnq2F9&#10;HW+OP2G9/N2OurT6XinVjg5a91669zcQgbrwL364VybOn8D9l3i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o3ZuwwAAANsAAAAPAAAAAAAAAAAAAAAAAJcCAABkcnMvZG93&#10;bnJldi54bWxQSwUGAAAAAAQABAD1AAAAhwMAAAAA&#10;" filled="f" stroked="f">
                <v:stroke o:forcedash="t"/>
                <v:textbox inset=",0,,0">
                  <w:txbxContent>
                    <w:p w14:paraId="71A63A50" w14:textId="77777777" w:rsidR="008E6817" w:rsidRDefault="008E6817" w:rsidP="00B93374">
                      <w:pPr>
                        <w:pStyle w:val="Header-Right"/>
                      </w:pPr>
                      <w:proofErr w:type="gramStart"/>
                      <w:r>
                        <w:rPr>
                          <w:lang w:val="fr-FR"/>
                        </w:rPr>
                        <w:t>problème</w:t>
                      </w:r>
                      <w:proofErr w:type="gramEnd"/>
                      <w:r>
                        <w:rPr>
                          <w:lang w:val="fr-FR"/>
                        </w:rPr>
                        <w:t>, date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6589" w14:textId="77777777" w:rsidR="008E6817" w:rsidRDefault="008E681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2103" behindDoc="0" locked="0" layoutInCell="1" allowOverlap="1" wp14:anchorId="1B5C509B" wp14:editId="3F8CF971">
              <wp:simplePos x="0" y="0"/>
              <wp:positionH relativeFrom="page">
                <wp:posOffset>361950</wp:posOffset>
              </wp:positionH>
              <wp:positionV relativeFrom="page">
                <wp:posOffset>361950</wp:posOffset>
              </wp:positionV>
              <wp:extent cx="6813976" cy="341341"/>
              <wp:effectExtent l="0" t="0" r="6350" b="190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341341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8.5pt;margin-top:28.5pt;width:536.55pt;height:26.9pt;z-index:251652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127" behindDoc="0" locked="0" layoutInCell="1" allowOverlap="1" wp14:anchorId="1E4A2CB2" wp14:editId="1EA17325">
              <wp:simplePos x="0" y="0"/>
              <wp:positionH relativeFrom="page">
                <wp:posOffset>361950</wp:posOffset>
              </wp:positionH>
              <wp:positionV relativeFrom="page">
                <wp:posOffset>707355</wp:posOffset>
              </wp:positionV>
              <wp:extent cx="6813976" cy="2925781"/>
              <wp:effectExtent l="0" t="0" r="6350" b="8255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292578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8.5pt;margin-top:55.7pt;width:536.55pt;height:230.4pt;z-index:251653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" fillcolor="#96bc53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4151" behindDoc="0" locked="0" layoutInCell="1" allowOverlap="1" wp14:anchorId="32CB1B0C" wp14:editId="34D97593">
              <wp:simplePos x="0" y="0"/>
              <wp:positionH relativeFrom="page">
                <wp:posOffset>361950</wp:posOffset>
              </wp:positionH>
              <wp:positionV relativeFrom="page">
                <wp:posOffset>3633136</wp:posOffset>
              </wp:positionV>
              <wp:extent cx="6813976" cy="487630"/>
              <wp:effectExtent l="0" t="0" r="6350" b="825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48763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8.5pt;margin-top:286.05pt;width:536.55pt;height:38.4pt;z-index:251654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" fillcolor="#bbd986 [320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75" behindDoc="0" locked="0" layoutInCell="1" allowOverlap="1" wp14:anchorId="1580568E" wp14:editId="77854A5E">
              <wp:simplePos x="0" y="0"/>
              <wp:positionH relativeFrom="page">
                <wp:posOffset>361950</wp:posOffset>
              </wp:positionH>
              <wp:positionV relativeFrom="page">
                <wp:posOffset>4120766</wp:posOffset>
              </wp:positionV>
              <wp:extent cx="6813976" cy="117167"/>
              <wp:effectExtent l="0" t="0" r="635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976" cy="11716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28.5pt;margin-top:324.45pt;width:536.55pt;height:9.25pt;z-index:2516551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6199" behindDoc="0" locked="0" layoutInCell="1" allowOverlap="1" wp14:anchorId="4F82EE9C" wp14:editId="6D08B741">
          <wp:simplePos x="0" y="0"/>
          <wp:positionH relativeFrom="page">
            <wp:posOffset>371168</wp:posOffset>
          </wp:positionH>
          <wp:positionV relativeFrom="page">
            <wp:posOffset>4120766</wp:posOffset>
          </wp:positionV>
          <wp:extent cx="6821350" cy="121908"/>
          <wp:effectExtent l="0" t="0" r="0" b="0"/>
          <wp:wrapNone/>
          <wp:docPr id="227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:p1-spec-newsletter-fc4-R2:Assets:checkerboardOverlay-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350" cy="121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9E4"/>
    <w:multiLevelType w:val="hybridMultilevel"/>
    <w:tmpl w:val="3FBC6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12E5"/>
    <w:multiLevelType w:val="hybridMultilevel"/>
    <w:tmpl w:val="04127EDE"/>
    <w:lvl w:ilvl="0" w:tplc="A160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6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0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5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E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C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80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A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8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5E2036"/>
    <w:multiLevelType w:val="hybridMultilevel"/>
    <w:tmpl w:val="EA4646D4"/>
    <w:lvl w:ilvl="0" w:tplc="9248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0D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3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B22A38"/>
    <w:multiLevelType w:val="hybridMultilevel"/>
    <w:tmpl w:val="D1F43450"/>
    <w:lvl w:ilvl="0" w:tplc="3A74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45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A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6C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E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6C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E1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0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93374"/>
    <w:rsid w:val="001A19E3"/>
    <w:rsid w:val="001F3B4F"/>
    <w:rsid w:val="00373181"/>
    <w:rsid w:val="003D0B34"/>
    <w:rsid w:val="00433755"/>
    <w:rsid w:val="00506F16"/>
    <w:rsid w:val="00627149"/>
    <w:rsid w:val="006474D1"/>
    <w:rsid w:val="0073689E"/>
    <w:rsid w:val="00765588"/>
    <w:rsid w:val="007B4A68"/>
    <w:rsid w:val="007D139E"/>
    <w:rsid w:val="008E6817"/>
    <w:rsid w:val="00A43FBC"/>
    <w:rsid w:val="00B21D34"/>
    <w:rsid w:val="00B33DB7"/>
    <w:rsid w:val="00B93374"/>
    <w:rsid w:val="00C17556"/>
    <w:rsid w:val="00D80C98"/>
    <w:rsid w:val="00DC7242"/>
    <w:rsid w:val="00DE17BE"/>
    <w:rsid w:val="00EC375A"/>
    <w:rsid w:val="00EE1FD9"/>
    <w:rsid w:val="00FC5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1F0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Normal (Web)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link w:val="Titre4Car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link w:val="Titre6Car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Header-RightChar">
    <w:name w:val="Header - Right Char"/>
    <w:basedOn w:val="En-tteCar"/>
    <w:link w:val="Header-Right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pPr>
      <w:jc w:val="right"/>
    </w:p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Pr>
      <w:color w:val="FFFFFF" w:themeColor="background1"/>
      <w:sz w:val="22"/>
    </w:rPr>
  </w:style>
  <w:style w:type="paragraph" w:styleId="Titre">
    <w:name w:val="Title"/>
    <w:basedOn w:val="Normal"/>
    <w:link w:val="TitreCar"/>
    <w:uiPriority w:val="10"/>
    <w:qFormat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ar"/>
    <w:uiPriority w:val="99"/>
    <w:semiHidden/>
    <w:unhideWhenUsed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Suite">
    <w:name w:val="Suite"/>
    <w:basedOn w:val="Normal"/>
    <w:link w:val="ContinuedChar"/>
    <w:qFormat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Suite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NormalWeb">
    <w:name w:val="Normal (Web)"/>
    <w:basedOn w:val="Normal"/>
    <w:uiPriority w:val="99"/>
    <w:unhideWhenUsed/>
    <w:rsid w:val="00506F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Normal (Web)" w:uiPriority="99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link w:val="Titre4Car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link w:val="Titre5Car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link w:val="Titre6Car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Header-RightChar">
    <w:name w:val="Header - Right Char"/>
    <w:basedOn w:val="En-tteCar"/>
    <w:link w:val="Header-Right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pPr>
      <w:jc w:val="right"/>
    </w:p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Pr>
      <w:color w:val="FFFFFF" w:themeColor="background1"/>
      <w:sz w:val="22"/>
    </w:rPr>
  </w:style>
  <w:style w:type="paragraph" w:styleId="Titre">
    <w:name w:val="Title"/>
    <w:basedOn w:val="Normal"/>
    <w:link w:val="TitreCar"/>
    <w:uiPriority w:val="10"/>
    <w:qFormat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ar"/>
    <w:uiPriority w:val="99"/>
    <w:semiHidden/>
    <w:unhideWhenUsed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Suite">
    <w:name w:val="Suite"/>
    <w:basedOn w:val="Normal"/>
    <w:link w:val="ContinuedChar"/>
    <w:qFormat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Suite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NormalWeb">
    <w:name w:val="Normal (Web)"/>
    <w:basedOn w:val="Normal"/>
    <w:uiPriority w:val="99"/>
    <w:unhideWhenUsed/>
    <w:rsid w:val="00506F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Bulletins:Brochure%20damier.dotx" TargetMode="External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damier.dotx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3</cp:revision>
  <cp:lastPrinted>2017-12-22T14:40:00Z</cp:lastPrinted>
  <dcterms:created xsi:type="dcterms:W3CDTF">2017-12-22T14:40:00Z</dcterms:created>
  <dcterms:modified xsi:type="dcterms:W3CDTF">2017-12-22T14:40:00Z</dcterms:modified>
  <cp:category/>
</cp:coreProperties>
</file>